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1"/>
        <w:gridCol w:w="467"/>
      </w:tblGrid>
      <w:tr w:rsidR="00AA7471" w:rsidRPr="002A216D" w14:paraId="301D48D5" w14:textId="77777777" w:rsidTr="002F5156">
        <w:trPr>
          <w:trHeight w:val="619"/>
        </w:trPr>
        <w:tc>
          <w:tcPr>
            <w:tcW w:w="0" w:type="auto"/>
          </w:tcPr>
          <w:p w14:paraId="60187EAF" w14:textId="0AFFEBE1" w:rsidR="00AA7471" w:rsidRPr="002F5156" w:rsidRDefault="002A216D" w:rsidP="002F5156">
            <w:pPr>
              <w:pStyle w:val="CompanyName"/>
              <w:jc w:val="center"/>
              <w:rPr>
                <w:rFonts w:ascii="Palatino Linotype" w:hAnsi="Palatino Linotype"/>
                <w:i/>
                <w:sz w:val="36"/>
              </w:rPr>
            </w:pPr>
            <w:r w:rsidRPr="002F5156">
              <w:rPr>
                <w:rFonts w:ascii="Palatino Linotype" w:hAnsi="Palatino Linotype"/>
                <w:i/>
                <w:sz w:val="36"/>
              </w:rPr>
              <w:t>Koger Home Care, LLC.</w:t>
            </w:r>
          </w:p>
          <w:p w14:paraId="26C0F3A4" w14:textId="77777777" w:rsidR="00AA7471" w:rsidRPr="002A216D" w:rsidRDefault="00AA7471" w:rsidP="002F5156">
            <w:pPr>
              <w:pStyle w:val="Title"/>
              <w:jc w:val="center"/>
              <w:rPr>
                <w:rFonts w:ascii="Palatino Linotype" w:hAnsi="Palatino Linotype"/>
              </w:rPr>
            </w:pPr>
            <w:r w:rsidRPr="002F5156">
              <w:rPr>
                <w:rFonts w:ascii="Palatino Linotype" w:hAnsi="Palatino Linotype"/>
                <w:sz w:val="28"/>
              </w:rPr>
              <w:t>Employment Application</w:t>
            </w:r>
          </w:p>
        </w:tc>
        <w:tc>
          <w:tcPr>
            <w:tcW w:w="0" w:type="auto"/>
          </w:tcPr>
          <w:p w14:paraId="534F9BEA" w14:textId="77777777" w:rsidR="00AA7471" w:rsidRPr="002A216D" w:rsidRDefault="00AA7471" w:rsidP="001564EE">
            <w:pPr>
              <w:pStyle w:val="Logo"/>
              <w:rPr>
                <w:rFonts w:ascii="Palatino Linotype" w:hAnsi="Palatino Linotype"/>
              </w:rPr>
            </w:pPr>
          </w:p>
        </w:tc>
      </w:tr>
    </w:tbl>
    <w:p w14:paraId="6E7FF1A3" w14:textId="36030175" w:rsidR="00AA7471" w:rsidRDefault="00706F78" w:rsidP="00706F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E2EFD9" w:themeFill="accent6" w:themeFillTint="33"/>
        <w:ind w:left="540" w:right="-90" w:hanging="450"/>
        <w:rPr>
          <w:rFonts w:ascii="Palatino Linotype" w:hAnsi="Palatino Linotype"/>
          <w:b/>
          <w:noProof/>
          <w:szCs w:val="22"/>
        </w:rPr>
      </w:pPr>
      <w:r>
        <w:rPr>
          <w:b/>
          <w:i/>
          <w:noProof/>
          <w:sz w:val="18"/>
          <w:u w:val="single"/>
        </w:rPr>
        <w:pict w14:anchorId="29C56CA4">
          <v:shape id="Picture 1" o:spid="_x0000_s1026" type="#_x0000_t75" style="position:absolute;left:0;text-align:left;margin-left:63.75pt;margin-top:-82pt;width:69.75pt;height:69.75pt;z-index:251659264;visibility:visible;mso-wrap-style:square;mso-position-horizontal-relative:text;mso-position-vertical-relative:text;mso-width-relative:page;mso-height-relative:page">
            <v:imagedata r:id="rId7" o:title=""/>
          </v:shape>
        </w:pict>
      </w:r>
      <w:r w:rsidR="000B3497" w:rsidRPr="000008EB">
        <w:rPr>
          <w:rFonts w:ascii="Palatino Linotype" w:hAnsi="Palatino Linotype"/>
          <w:b/>
          <w:i/>
          <w:noProof/>
          <w:sz w:val="18"/>
          <w:u w:val="single"/>
        </w:rPr>
        <w:t>Note:</w:t>
      </w:r>
      <w:r w:rsidR="000B3497" w:rsidRPr="00F44C96">
        <w:rPr>
          <w:rFonts w:ascii="Palatino Linotype" w:hAnsi="Palatino Linotype"/>
          <w:b/>
          <w:noProof/>
          <w:sz w:val="18"/>
        </w:rPr>
        <w:t xml:space="preserve"> </w:t>
      </w:r>
      <w:r w:rsidR="002F5156" w:rsidRPr="00F44C96">
        <w:rPr>
          <w:rFonts w:ascii="Palatino Linotype" w:hAnsi="Palatino Linotype"/>
          <w:b/>
          <w:noProof/>
          <w:sz w:val="18"/>
        </w:rPr>
        <w:t xml:space="preserve"> </w:t>
      </w:r>
      <w:r w:rsidR="000B3497" w:rsidRPr="00706F78">
        <w:rPr>
          <w:rFonts w:ascii="Palatino Linotype" w:hAnsi="Palatino Linotype"/>
          <w:b/>
          <w:noProof/>
          <w:szCs w:val="22"/>
        </w:rPr>
        <w:t xml:space="preserve">The KHC Employee Application is an fillable document. Please type </w:t>
      </w:r>
      <w:r w:rsidR="00BE60E7" w:rsidRPr="00706F78">
        <w:rPr>
          <w:rFonts w:ascii="Palatino Linotype" w:hAnsi="Palatino Linotype"/>
          <w:b/>
          <w:noProof/>
          <w:szCs w:val="22"/>
        </w:rPr>
        <w:t xml:space="preserve">in or handwrite </w:t>
      </w:r>
      <w:r w:rsidR="000B3497" w:rsidRPr="00706F78">
        <w:rPr>
          <w:rFonts w:ascii="Palatino Linotype" w:hAnsi="Palatino Linotype"/>
          <w:b/>
          <w:noProof/>
          <w:szCs w:val="22"/>
        </w:rPr>
        <w:t>your information in the fields below. The candidate can submit th</w:t>
      </w:r>
      <w:r w:rsidR="00F44C96" w:rsidRPr="00706F78">
        <w:rPr>
          <w:rFonts w:ascii="Palatino Linotype" w:hAnsi="Palatino Linotype"/>
          <w:b/>
          <w:noProof/>
          <w:szCs w:val="22"/>
        </w:rPr>
        <w:t>eir</w:t>
      </w:r>
      <w:r w:rsidR="000B3497" w:rsidRPr="00706F78">
        <w:rPr>
          <w:rFonts w:ascii="Palatino Linotype" w:hAnsi="Palatino Linotype"/>
          <w:b/>
          <w:noProof/>
          <w:szCs w:val="22"/>
        </w:rPr>
        <w:t xml:space="preserve"> application via email, mail, or visit our office and </w:t>
      </w:r>
      <w:r w:rsidR="00F44C96" w:rsidRPr="00706F78">
        <w:rPr>
          <w:rFonts w:ascii="Palatino Linotype" w:hAnsi="Palatino Linotype"/>
          <w:b/>
          <w:noProof/>
          <w:szCs w:val="22"/>
        </w:rPr>
        <w:t xml:space="preserve">give it to our front office personnel. </w:t>
      </w:r>
    </w:p>
    <w:tbl>
      <w:tblPr>
        <w:tblStyle w:val="GridTable3-Accent2"/>
        <w:tblW w:w="5184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714"/>
        <w:gridCol w:w="276"/>
        <w:gridCol w:w="78"/>
        <w:gridCol w:w="462"/>
        <w:gridCol w:w="159"/>
        <w:gridCol w:w="360"/>
        <w:gridCol w:w="111"/>
        <w:gridCol w:w="62"/>
        <w:gridCol w:w="367"/>
        <w:gridCol w:w="88"/>
        <w:gridCol w:w="276"/>
        <w:gridCol w:w="258"/>
        <w:gridCol w:w="103"/>
        <w:gridCol w:w="807"/>
        <w:gridCol w:w="81"/>
        <w:gridCol w:w="118"/>
        <w:gridCol w:w="71"/>
        <w:gridCol w:w="919"/>
        <w:gridCol w:w="90"/>
        <w:gridCol w:w="74"/>
        <w:gridCol w:w="1186"/>
        <w:gridCol w:w="451"/>
        <w:gridCol w:w="179"/>
        <w:gridCol w:w="341"/>
        <w:gridCol w:w="110"/>
        <w:gridCol w:w="140"/>
        <w:gridCol w:w="310"/>
        <w:gridCol w:w="65"/>
        <w:gridCol w:w="564"/>
        <w:gridCol w:w="336"/>
        <w:gridCol w:w="294"/>
        <w:gridCol w:w="991"/>
      </w:tblGrid>
      <w:tr w:rsidR="00A35524" w:rsidRPr="002A216D" w14:paraId="096A8D78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1" w:type="dxa"/>
            <w:gridSpan w:val="32"/>
          </w:tcPr>
          <w:p w14:paraId="3D65E763" w14:textId="018A3CC8" w:rsidR="00A35524" w:rsidRPr="002A216D" w:rsidRDefault="00F44C96" w:rsidP="00AA7471">
            <w:pPr>
              <w:pStyle w:val="Heading1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</w:rPr>
              <w:t>A</w:t>
            </w:r>
            <w:r w:rsidR="009C220D" w:rsidRPr="00C573D5">
              <w:rPr>
                <w:rFonts w:ascii="Palatino Linotype" w:hAnsi="Palatino Linotype"/>
                <w:sz w:val="20"/>
              </w:rPr>
              <w:t>pplicant Information</w:t>
            </w:r>
          </w:p>
        </w:tc>
      </w:tr>
      <w:tr w:rsidR="000008EB" w:rsidRPr="002A216D" w14:paraId="1FBA27F8" w14:textId="77777777" w:rsidTr="00706F78">
        <w:trPr>
          <w:trHeight w:hRule="exact"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57C1F987" w14:textId="77777777" w:rsidR="009D6AEA" w:rsidRPr="002A216D" w:rsidRDefault="009D6AEA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Last Name</w:t>
            </w:r>
          </w:p>
        </w:tc>
        <w:tc>
          <w:tcPr>
            <w:tcW w:w="2672" w:type="dxa"/>
            <w:gridSpan w:val="11"/>
          </w:tcPr>
          <w:p w14:paraId="478E8E14" w14:textId="4D3E1081" w:rsidR="009D6AEA" w:rsidRPr="002A216D" w:rsidRDefault="009D6AEA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  <w:gridSpan w:val="4"/>
          </w:tcPr>
          <w:p w14:paraId="42ED6D88" w14:textId="77777777" w:rsidR="009D6AEA" w:rsidRPr="002A216D" w:rsidRDefault="009D6AEA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First</w:t>
            </w:r>
          </w:p>
        </w:tc>
        <w:tc>
          <w:tcPr>
            <w:tcW w:w="1890" w:type="dxa"/>
            <w:gridSpan w:val="4"/>
          </w:tcPr>
          <w:p w14:paraId="298FD333" w14:textId="361EA94B" w:rsidR="009D6AEA" w:rsidRPr="002A216D" w:rsidRDefault="009D6AEA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6"/>
          </w:tcPr>
          <w:p w14:paraId="0DA6085F" w14:textId="7893AC93" w:rsidR="009D6AEA" w:rsidRPr="002A216D" w:rsidRDefault="009D6AEA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M.I.</w:t>
            </w:r>
            <w:r w:rsidR="0070177E">
              <w:rPr>
                <w:rFonts w:ascii="Palatino Linotype" w:hAnsi="Palatino Linotype"/>
                <w:b/>
              </w:rPr>
              <w:t xml:space="preserve">    </w:t>
            </w:r>
          </w:p>
        </w:tc>
        <w:tc>
          <w:tcPr>
            <w:tcW w:w="630" w:type="dxa"/>
            <w:gridSpan w:val="2"/>
          </w:tcPr>
          <w:p w14:paraId="359BEADF" w14:textId="6AD44D0A" w:rsidR="009D6AEA" w:rsidRPr="002A216D" w:rsidRDefault="009D6AEA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Date</w:t>
            </w:r>
            <w:r w:rsidR="0070177E">
              <w:rPr>
                <w:rFonts w:ascii="Palatino Linotype" w:hAnsi="Palatino Linotype"/>
                <w:b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</w:tcPr>
          <w:p w14:paraId="398E35FE" w14:textId="77777777" w:rsidR="009D6AEA" w:rsidRPr="002A216D" w:rsidRDefault="009D6AEA" w:rsidP="002A733C">
            <w:pPr>
              <w:rPr>
                <w:rFonts w:ascii="Palatino Linotype" w:hAnsi="Palatino Linotype"/>
                <w:b/>
              </w:rPr>
            </w:pPr>
          </w:p>
        </w:tc>
      </w:tr>
      <w:tr w:rsidR="000008EB" w:rsidRPr="002A216D" w14:paraId="3E4E30C8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439C0EA4" w14:textId="77777777" w:rsidR="004C2FEE" w:rsidRPr="002A216D" w:rsidRDefault="004C2FEE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Street Address</w:t>
            </w:r>
          </w:p>
        </w:tc>
        <w:tc>
          <w:tcPr>
            <w:tcW w:w="5760" w:type="dxa"/>
            <w:gridSpan w:val="19"/>
          </w:tcPr>
          <w:p w14:paraId="54EA703C" w14:textId="59183A2F" w:rsidR="004C2FEE" w:rsidRPr="002A216D" w:rsidRDefault="004C2FEE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8"/>
          </w:tcPr>
          <w:p w14:paraId="40E092A7" w14:textId="642C2318" w:rsidR="004C2FEE" w:rsidRPr="002A216D" w:rsidRDefault="004C2FEE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Apartment/Unit #</w:t>
            </w:r>
            <w:r w:rsidR="00F44C96">
              <w:rPr>
                <w:rFonts w:ascii="Palatino Linotype" w:hAnsi="Palatino Linotype"/>
                <w:b/>
              </w:rPr>
              <w:t xml:space="preserve">   </w:t>
            </w:r>
          </w:p>
        </w:tc>
        <w:tc>
          <w:tcPr>
            <w:tcW w:w="991" w:type="dxa"/>
          </w:tcPr>
          <w:p w14:paraId="0266D6E1" w14:textId="77777777" w:rsidR="004C2FEE" w:rsidRPr="002A216D" w:rsidRDefault="004C2FEE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008EB" w:rsidRPr="002A216D" w14:paraId="5DA96778" w14:textId="77777777" w:rsidTr="00706F78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58B24797" w14:textId="77777777" w:rsidR="004C2FEE" w:rsidRPr="002A216D" w:rsidRDefault="004C2FEE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City</w:t>
            </w:r>
          </w:p>
        </w:tc>
        <w:tc>
          <w:tcPr>
            <w:tcW w:w="3212" w:type="dxa"/>
            <w:gridSpan w:val="13"/>
          </w:tcPr>
          <w:p w14:paraId="4A716204" w14:textId="3DFB69C7" w:rsidR="004C2FEE" w:rsidRPr="002A216D" w:rsidRDefault="004C2FEE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  <w:gridSpan w:val="4"/>
          </w:tcPr>
          <w:p w14:paraId="7ACA1E73" w14:textId="77777777" w:rsidR="004C2FEE" w:rsidRPr="002A216D" w:rsidRDefault="004C2FEE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State</w:t>
            </w:r>
          </w:p>
        </w:tc>
        <w:tc>
          <w:tcPr>
            <w:tcW w:w="1890" w:type="dxa"/>
            <w:gridSpan w:val="4"/>
          </w:tcPr>
          <w:p w14:paraId="36FF0A4E" w14:textId="3DF00B65" w:rsidR="004C2FEE" w:rsidRPr="002A216D" w:rsidRDefault="004C2FEE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dxa"/>
            <w:gridSpan w:val="5"/>
          </w:tcPr>
          <w:p w14:paraId="713B14CB" w14:textId="77777777" w:rsidR="004C2FEE" w:rsidRPr="002A216D" w:rsidRDefault="004C2FEE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ZIP</w:t>
            </w:r>
          </w:p>
        </w:tc>
        <w:tc>
          <w:tcPr>
            <w:tcW w:w="2185" w:type="dxa"/>
            <w:gridSpan w:val="4"/>
          </w:tcPr>
          <w:p w14:paraId="0299B460" w14:textId="27271433" w:rsidR="004C2FEE" w:rsidRPr="002A216D" w:rsidRDefault="004C2FEE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008EB" w:rsidRPr="002A216D" w14:paraId="3C258406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46F340F6" w14:textId="77777777" w:rsidR="00C90A29" w:rsidRPr="002A216D" w:rsidRDefault="00C90A29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Phone</w:t>
            </w:r>
          </w:p>
        </w:tc>
        <w:tc>
          <w:tcPr>
            <w:tcW w:w="3212" w:type="dxa"/>
            <w:gridSpan w:val="13"/>
          </w:tcPr>
          <w:p w14:paraId="7D0FEA17" w14:textId="78C7FF2A" w:rsidR="00C90A29" w:rsidRPr="002A216D" w:rsidRDefault="00C90A29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  <w:gridSpan w:val="4"/>
          </w:tcPr>
          <w:p w14:paraId="6694748E" w14:textId="77777777" w:rsidR="00C90A29" w:rsidRPr="002A216D" w:rsidRDefault="00C90A29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E-mail Address</w:t>
            </w:r>
          </w:p>
        </w:tc>
        <w:tc>
          <w:tcPr>
            <w:tcW w:w="5041" w:type="dxa"/>
            <w:gridSpan w:val="13"/>
          </w:tcPr>
          <w:p w14:paraId="684863B2" w14:textId="44EC8AFB" w:rsidR="00C90A29" w:rsidRPr="002A216D" w:rsidRDefault="00C90A29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008EB" w:rsidRPr="002A216D" w14:paraId="46920C4C" w14:textId="77777777" w:rsidTr="00706F78">
        <w:trPr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0646A44A" w14:textId="77777777" w:rsidR="004C2FEE" w:rsidRPr="002A216D" w:rsidRDefault="004C2FEE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Date Available</w:t>
            </w:r>
          </w:p>
        </w:tc>
        <w:tc>
          <w:tcPr>
            <w:tcW w:w="1784" w:type="dxa"/>
            <w:gridSpan w:val="9"/>
          </w:tcPr>
          <w:p w14:paraId="5F1950A5" w14:textId="302651C1" w:rsidR="004C2FEE" w:rsidRPr="002A216D" w:rsidRDefault="004C2FEE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7"/>
          </w:tcPr>
          <w:p w14:paraId="6937B8C2" w14:textId="77777777" w:rsidR="004C2FEE" w:rsidRPr="002A216D" w:rsidRDefault="004C2FEE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Social Security No.</w:t>
            </w:r>
          </w:p>
        </w:tc>
        <w:tc>
          <w:tcPr>
            <w:tcW w:w="1186" w:type="dxa"/>
          </w:tcPr>
          <w:p w14:paraId="19B7DD1F" w14:textId="686CF0B0" w:rsidR="004C2FEE" w:rsidRPr="002A216D" w:rsidRDefault="004C2FEE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8"/>
          </w:tcPr>
          <w:p w14:paraId="3DAA9E4B" w14:textId="77777777" w:rsidR="004C2FEE" w:rsidRPr="002A216D" w:rsidRDefault="004C2FEE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Desired Salary</w:t>
            </w:r>
          </w:p>
        </w:tc>
        <w:tc>
          <w:tcPr>
            <w:tcW w:w="1621" w:type="dxa"/>
            <w:gridSpan w:val="3"/>
          </w:tcPr>
          <w:p w14:paraId="55876748" w14:textId="459E4352" w:rsidR="004C2FEE" w:rsidRPr="000008EB" w:rsidRDefault="004C2FEE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4C2FEE" w:rsidRPr="002A216D" w14:paraId="2C30775C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gridSpan w:val="8"/>
          </w:tcPr>
          <w:p w14:paraId="6BEEA2F6" w14:textId="77777777" w:rsidR="004C2FEE" w:rsidRPr="002A216D" w:rsidRDefault="004C2FEE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Position Applied for</w:t>
            </w:r>
          </w:p>
        </w:tc>
        <w:tc>
          <w:tcPr>
            <w:tcW w:w="8219" w:type="dxa"/>
            <w:gridSpan w:val="24"/>
            <w:shd w:val="clear" w:color="auto" w:fill="auto"/>
          </w:tcPr>
          <w:p w14:paraId="3CEEB206" w14:textId="073C4890" w:rsidR="004C2FEE" w:rsidRPr="002A216D" w:rsidRDefault="00706F78" w:rsidP="009029C6">
            <w:pPr>
              <w:tabs>
                <w:tab w:val="left" w:pos="22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  <w:b/>
                </w:rPr>
                <w:alias w:val="KHC  Job Positions "/>
                <w:tag w:val="Job Positons "/>
                <w:id w:val="-1390716336"/>
                <w:placeholder>
                  <w:docPart w:val="DefaultPlaceholder_-1854013438"/>
                </w:placeholder>
                <w:showingPlcHdr/>
                <w15:color w:val="FFFF00"/>
                <w:dropDownList>
                  <w:listItem w:value="Choose an item."/>
                  <w:listItem w:displayText="Certified Nursing Assistant (CNA) " w:value="Certified Nursing Assistant (CNA) "/>
                  <w:listItem w:displayText="Personal Care Assistant (PCA) " w:value="Personal Care Assistant (PCA) "/>
                  <w:listItem w:displayText="Licensed Practical Nurse (LPN) " w:value="Licensed Practical Nurse (LPN) "/>
                  <w:listItem w:displayText="Registered Nurse (RN)" w:value="Registered Nurse (RN)"/>
                  <w:listItem w:displayText="Senior Care Companion " w:value="Senior Care Companion "/>
                  <w:listItem w:displayText="Senior Concierge " w:value="Senior Concierge "/>
                  <w:listItem w:displayText="Homemaker " w:value="Homemaker "/>
                </w:dropDownList>
              </w:sdtPr>
              <w:sdtEndPr/>
              <w:sdtContent>
                <w:r w:rsidR="009029C6" w:rsidRPr="009029C6">
                  <w:rPr>
                    <w:rStyle w:val="PlaceholderText"/>
                    <w:b/>
                    <w:sz w:val="20"/>
                  </w:rPr>
                  <w:t>Choose an item.</w:t>
                </w:r>
              </w:sdtContent>
            </w:sdt>
          </w:p>
        </w:tc>
      </w:tr>
      <w:tr w:rsidR="00706F78" w:rsidRPr="002A216D" w14:paraId="2F9ED352" w14:textId="77777777" w:rsidTr="00706F78">
        <w:trPr>
          <w:trHeight w:hRule="exact" w:val="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gridSpan w:val="8"/>
          </w:tcPr>
          <w:p w14:paraId="1667A106" w14:textId="37BF03D6" w:rsidR="00706F78" w:rsidRPr="002A216D" w:rsidRDefault="00706F78" w:rsidP="002A733C">
            <w:pPr>
              <w:rPr>
                <w:rFonts w:ascii="Palatino Linotype" w:hAnsi="Palatino Linotype"/>
                <w:b/>
              </w:rPr>
            </w:pPr>
            <w:r w:rsidRPr="00706F78">
              <w:rPr>
                <w:rFonts w:ascii="Palatino Linotype" w:hAnsi="Palatino Linotype"/>
                <w:b/>
                <w:sz w:val="18"/>
                <w:szCs w:val="28"/>
                <w:highlight w:val="yellow"/>
              </w:rPr>
              <w:t>How did you hear about us?</w:t>
            </w:r>
          </w:p>
        </w:tc>
        <w:tc>
          <w:tcPr>
            <w:tcW w:w="8219" w:type="dxa"/>
            <w:gridSpan w:val="24"/>
            <w:shd w:val="clear" w:color="auto" w:fill="auto"/>
          </w:tcPr>
          <w:p w14:paraId="20992EA2" w14:textId="77777777" w:rsidR="00706F78" w:rsidRDefault="00706F78" w:rsidP="009029C6">
            <w:pPr>
              <w:tabs>
                <w:tab w:val="left" w:pos="2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008EB" w:rsidRPr="002A216D" w14:paraId="594D1105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1" w:type="dxa"/>
            <w:gridSpan w:val="12"/>
          </w:tcPr>
          <w:p w14:paraId="28430CC8" w14:textId="77777777" w:rsidR="004C2FEE" w:rsidRDefault="004C2FEE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Are you a citizen of the United States?</w:t>
            </w:r>
          </w:p>
          <w:p w14:paraId="5A5FBC78" w14:textId="15E24797" w:rsidR="00F44C96" w:rsidRPr="002A216D" w:rsidRDefault="00F44C96" w:rsidP="002A733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80" w:type="dxa"/>
            <w:gridSpan w:val="5"/>
          </w:tcPr>
          <w:p w14:paraId="25CE1C57" w14:textId="7C856F7E" w:rsidR="004C2FEE" w:rsidRPr="002A216D" w:rsidRDefault="004C2FEE" w:rsidP="00CA2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 xml:space="preserve">YES  </w:t>
            </w:r>
            <w:sdt>
              <w:sdtPr>
                <w:rPr>
                  <w:rFonts w:ascii="Palatino Linotype" w:hAnsi="Palatino Linotype"/>
                  <w:b/>
                </w:rPr>
                <w:id w:val="-5859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9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gridSpan w:val="2"/>
          </w:tcPr>
          <w:p w14:paraId="6F21F9CA" w14:textId="3DA93EA5" w:rsidR="004C2FEE" w:rsidRPr="002A216D" w:rsidRDefault="004C2FEE" w:rsidP="00CA28E6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 xml:space="preserve">NO  </w:t>
            </w:r>
            <w:sdt>
              <w:sdtPr>
                <w:rPr>
                  <w:rFonts w:ascii="Palatino Linotype" w:hAnsi="Palatino Linotype"/>
                  <w:b/>
                </w:rPr>
                <w:id w:val="-50420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9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56" w:type="dxa"/>
            <w:gridSpan w:val="9"/>
          </w:tcPr>
          <w:p w14:paraId="2B9CDA5C" w14:textId="77777777" w:rsidR="007B21F0" w:rsidRDefault="004C2FEE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If no, are you authorized to work in the U.S.?</w:t>
            </w:r>
          </w:p>
          <w:p w14:paraId="05789F77" w14:textId="07A67330" w:rsidR="004C2FEE" w:rsidRPr="002A216D" w:rsidRDefault="004C2FEE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14:paraId="7F8A4D0D" w14:textId="4F348D80" w:rsidR="004C2FEE" w:rsidRPr="002A216D" w:rsidRDefault="004C2FEE" w:rsidP="00CA28E6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 xml:space="preserve">YES  </w:t>
            </w:r>
            <w:sdt>
              <w:sdtPr>
                <w:rPr>
                  <w:rFonts w:ascii="Palatino Linotype" w:hAnsi="Palatino Linotype"/>
                  <w:b/>
                </w:rPr>
                <w:id w:val="-108467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85" w:type="dxa"/>
            <w:gridSpan w:val="2"/>
          </w:tcPr>
          <w:p w14:paraId="77BAEE18" w14:textId="1B886610" w:rsidR="004C2FEE" w:rsidRPr="002A216D" w:rsidRDefault="004C2FEE" w:rsidP="00CA2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 xml:space="preserve">NO  </w:t>
            </w:r>
            <w:sdt>
              <w:sdtPr>
                <w:rPr>
                  <w:rFonts w:ascii="Palatino Linotype" w:hAnsi="Palatino Linotype"/>
                  <w:b/>
                </w:rPr>
                <w:id w:val="73413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9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008EB" w:rsidRPr="002A216D" w14:paraId="165EE4AC" w14:textId="77777777" w:rsidTr="00706F78">
        <w:trPr>
          <w:trHeight w:hRule="exact" w:val="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1" w:type="dxa"/>
            <w:gridSpan w:val="12"/>
          </w:tcPr>
          <w:p w14:paraId="5DA7E2A0" w14:textId="77777777" w:rsidR="007229D0" w:rsidRDefault="007229D0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Have you ever worked for this company?</w:t>
            </w:r>
          </w:p>
          <w:p w14:paraId="7C92C1DB" w14:textId="2F5516BE" w:rsidR="00F44C96" w:rsidRPr="00F44C96" w:rsidRDefault="00F44C96" w:rsidP="00F44C96">
            <w:pPr>
              <w:rPr>
                <w:rFonts w:ascii="Palatino Linotype" w:hAnsi="Palatino Linotype"/>
              </w:rPr>
            </w:pPr>
            <w:r w:rsidRPr="00F44C96">
              <w:rPr>
                <w:rFonts w:ascii="Palatino Linotype" w:hAnsi="Palatino Linotype"/>
                <w:b/>
                <w:highlight w:val="yellow"/>
              </w:rPr>
              <w:t>(Click the option that applies)</w:t>
            </w:r>
          </w:p>
        </w:tc>
        <w:tc>
          <w:tcPr>
            <w:tcW w:w="1180" w:type="dxa"/>
            <w:gridSpan w:val="5"/>
          </w:tcPr>
          <w:p w14:paraId="2523F4FB" w14:textId="4E9AB454" w:rsidR="007229D0" w:rsidRPr="002A216D" w:rsidRDefault="007229D0" w:rsidP="00CA2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YES</w:t>
            </w:r>
            <w:r w:rsidR="004C2FEE" w:rsidRPr="002A216D">
              <w:rPr>
                <w:rFonts w:ascii="Palatino Linotype" w:hAnsi="Palatino Linotype"/>
                <w:b/>
              </w:rPr>
              <w:t xml:space="preserve"> </w:t>
            </w:r>
            <w:r w:rsidRPr="002A216D">
              <w:rPr>
                <w:rFonts w:ascii="Palatino Linotype" w:hAnsi="Palatino Linotype"/>
                <w:b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</w:rPr>
                <w:id w:val="3309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gridSpan w:val="2"/>
          </w:tcPr>
          <w:p w14:paraId="6F7A15ED" w14:textId="39DBCAC5" w:rsidR="007229D0" w:rsidRPr="002A216D" w:rsidRDefault="007229D0" w:rsidP="00CA28E6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NO</w:t>
            </w:r>
            <w:r w:rsidR="004C2FEE" w:rsidRPr="002A216D">
              <w:rPr>
                <w:rFonts w:ascii="Palatino Linotype" w:hAnsi="Palatino Linotype"/>
                <w:b/>
              </w:rPr>
              <w:t xml:space="preserve"> </w:t>
            </w:r>
            <w:r w:rsidRPr="002A216D">
              <w:rPr>
                <w:rFonts w:ascii="Palatino Linotype" w:hAnsi="Palatino Linotype"/>
                <w:b/>
              </w:rPr>
              <w:t xml:space="preserve"> </w:t>
            </w:r>
            <w:sdt>
              <w:sdtPr>
                <w:rPr>
                  <w:rStyle w:val="CheckBoxChar"/>
                  <w:rFonts w:ascii="Palatino Linotype" w:hAnsi="Palatino Linotype"/>
                  <w:b/>
                  <w:color w:val="auto"/>
                </w:rPr>
                <w:id w:val="-74556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F44C96">
                  <w:rPr>
                    <w:rStyle w:val="CheckBoxChar"/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</w:tcPr>
          <w:p w14:paraId="39A80FA5" w14:textId="77777777" w:rsidR="007229D0" w:rsidRPr="002A216D" w:rsidRDefault="007229D0" w:rsidP="002A7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If so, when?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1" w:type="dxa"/>
            <w:gridSpan w:val="11"/>
          </w:tcPr>
          <w:p w14:paraId="7F6D122A" w14:textId="0F8398E2" w:rsidR="007229D0" w:rsidRPr="002A216D" w:rsidRDefault="007229D0" w:rsidP="002A733C">
            <w:pPr>
              <w:rPr>
                <w:rFonts w:ascii="Palatino Linotype" w:hAnsi="Palatino Linotype"/>
                <w:b/>
              </w:rPr>
            </w:pPr>
          </w:p>
        </w:tc>
      </w:tr>
      <w:tr w:rsidR="000008EB" w:rsidRPr="002A216D" w14:paraId="6F5B0FD3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1" w:type="dxa"/>
            <w:gridSpan w:val="12"/>
          </w:tcPr>
          <w:p w14:paraId="5177676F" w14:textId="6F3A073A" w:rsidR="007229D0" w:rsidRPr="002A216D" w:rsidRDefault="007229D0" w:rsidP="002A733C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Have you ever been convicted of a felony?</w:t>
            </w:r>
            <w:r w:rsidR="00F44C96">
              <w:rPr>
                <w:rFonts w:ascii="Palatino Linotype" w:hAnsi="Palatino Linotype"/>
                <w:b/>
              </w:rPr>
              <w:t xml:space="preserve">  </w:t>
            </w:r>
            <w:r w:rsidR="00F44C96" w:rsidRPr="00F44C96">
              <w:rPr>
                <w:rFonts w:ascii="Palatino Linotype" w:hAnsi="Palatino Linotype"/>
                <w:b/>
                <w:highlight w:val="yellow"/>
              </w:rPr>
              <w:t>(Click the option that applies)</w:t>
            </w:r>
          </w:p>
        </w:tc>
        <w:tc>
          <w:tcPr>
            <w:tcW w:w="1180" w:type="dxa"/>
            <w:gridSpan w:val="5"/>
          </w:tcPr>
          <w:p w14:paraId="6CC7FC11" w14:textId="4909A91B" w:rsidR="007229D0" w:rsidRPr="002A216D" w:rsidRDefault="007229D0" w:rsidP="00CA2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YES</w:t>
            </w:r>
            <w:r w:rsidR="004C2FEE" w:rsidRPr="002A216D">
              <w:rPr>
                <w:rFonts w:ascii="Palatino Linotype" w:hAnsi="Palatino Linotype"/>
                <w:b/>
              </w:rPr>
              <w:t xml:space="preserve"> </w:t>
            </w:r>
            <w:r w:rsidRPr="002A216D">
              <w:rPr>
                <w:rFonts w:ascii="Palatino Linotype" w:hAnsi="Palatino Linotype"/>
                <w:b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</w:rPr>
                <w:id w:val="-213061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gridSpan w:val="2"/>
          </w:tcPr>
          <w:p w14:paraId="4F1E03D9" w14:textId="7E0F7CDF" w:rsidR="007229D0" w:rsidRPr="002A216D" w:rsidRDefault="007229D0" w:rsidP="00CA28E6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NO</w:t>
            </w:r>
            <w:r w:rsidR="004C2FEE" w:rsidRPr="002A216D">
              <w:rPr>
                <w:rFonts w:ascii="Palatino Linotype" w:hAnsi="Palatino Linotype"/>
                <w:b/>
              </w:rPr>
              <w:t xml:space="preserve"> </w:t>
            </w:r>
            <w:r w:rsidRPr="002A216D">
              <w:rPr>
                <w:rFonts w:ascii="Palatino Linotype" w:hAnsi="Palatino Linotype"/>
                <w:b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</w:rPr>
                <w:id w:val="-86158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</w:tcPr>
          <w:p w14:paraId="4D86766B" w14:textId="77777777" w:rsidR="007229D0" w:rsidRPr="002A216D" w:rsidRDefault="007229D0" w:rsidP="002A7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If yes, explain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1" w:type="dxa"/>
            <w:gridSpan w:val="11"/>
          </w:tcPr>
          <w:p w14:paraId="3A79D7DD" w14:textId="037BD735" w:rsidR="007229D0" w:rsidRPr="002A216D" w:rsidRDefault="007229D0" w:rsidP="002A733C">
            <w:pPr>
              <w:rPr>
                <w:rFonts w:ascii="Palatino Linotype" w:hAnsi="Palatino Linotype"/>
                <w:b/>
              </w:rPr>
            </w:pPr>
          </w:p>
        </w:tc>
      </w:tr>
      <w:tr w:rsidR="008B57DD" w:rsidRPr="002A216D" w14:paraId="723AFDF5" w14:textId="77777777" w:rsidTr="00706F78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1" w:type="dxa"/>
            <w:gridSpan w:val="32"/>
          </w:tcPr>
          <w:p w14:paraId="137B09FE" w14:textId="77777777" w:rsidR="008B57DD" w:rsidRPr="002A216D" w:rsidRDefault="008B57DD" w:rsidP="002A733C">
            <w:pPr>
              <w:rPr>
                <w:rFonts w:ascii="Palatino Linotype" w:hAnsi="Palatino Linotype"/>
                <w:b/>
              </w:rPr>
            </w:pPr>
          </w:p>
        </w:tc>
      </w:tr>
      <w:tr w:rsidR="000F2DF4" w:rsidRPr="002A216D" w14:paraId="5B489B84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1" w:type="dxa"/>
            <w:gridSpan w:val="32"/>
          </w:tcPr>
          <w:p w14:paraId="5C2D920B" w14:textId="77777777" w:rsidR="000F2DF4" w:rsidRPr="002A216D" w:rsidRDefault="009C220D" w:rsidP="00AA7471">
            <w:pPr>
              <w:pStyle w:val="Heading1"/>
              <w:outlineLvl w:val="0"/>
              <w:rPr>
                <w:rFonts w:ascii="Palatino Linotype" w:hAnsi="Palatino Linotype"/>
              </w:rPr>
            </w:pPr>
            <w:r w:rsidRPr="00C573D5">
              <w:rPr>
                <w:rFonts w:ascii="Palatino Linotype" w:hAnsi="Palatino Linotype"/>
                <w:sz w:val="20"/>
              </w:rPr>
              <w:t>Education</w:t>
            </w:r>
          </w:p>
        </w:tc>
      </w:tr>
      <w:tr w:rsidR="000008EB" w:rsidRPr="002A216D" w14:paraId="6876661D" w14:textId="77777777" w:rsidTr="00706F78">
        <w:trPr>
          <w:trHeight w:hRule="exact"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0B8309E6" w14:textId="77777777" w:rsidR="000F2DF4" w:rsidRPr="002A216D" w:rsidRDefault="000F2DF4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High School</w:t>
            </w:r>
          </w:p>
        </w:tc>
        <w:tc>
          <w:tcPr>
            <w:tcW w:w="2861" w:type="dxa"/>
            <w:gridSpan w:val="13"/>
            <w:shd w:val="clear" w:color="auto" w:fill="FFFFFF" w:themeFill="background1"/>
          </w:tcPr>
          <w:p w14:paraId="3D1F6218" w14:textId="0CAFFB1C" w:rsidR="000F2DF4" w:rsidRPr="002A216D" w:rsidRDefault="000F2DF4" w:rsidP="0091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</w:tcPr>
          <w:p w14:paraId="78030CA1" w14:textId="77777777" w:rsidR="000F2DF4" w:rsidRPr="002A216D" w:rsidRDefault="000F2DF4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Address</w:t>
            </w:r>
          </w:p>
        </w:tc>
        <w:tc>
          <w:tcPr>
            <w:tcW w:w="5131" w:type="dxa"/>
            <w:gridSpan w:val="14"/>
            <w:shd w:val="clear" w:color="auto" w:fill="FFFFFF" w:themeFill="background1"/>
          </w:tcPr>
          <w:p w14:paraId="28087B7E" w14:textId="18D4CF6B" w:rsidR="000F2DF4" w:rsidRPr="002A216D" w:rsidRDefault="000F2DF4" w:rsidP="0091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BE60E7" w:rsidRPr="002A216D" w14:paraId="74972FDC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21386278" w14:textId="77777777" w:rsidR="00250014" w:rsidRPr="002A216D" w:rsidRDefault="00250014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From</w:t>
            </w:r>
          </w:p>
        </w:tc>
        <w:tc>
          <w:tcPr>
            <w:tcW w:w="540" w:type="dxa"/>
            <w:gridSpan w:val="2"/>
          </w:tcPr>
          <w:p w14:paraId="0B2659B5" w14:textId="1B69B61B" w:rsidR="00250014" w:rsidRPr="002A216D" w:rsidRDefault="00250014" w:rsidP="0091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3"/>
          </w:tcPr>
          <w:p w14:paraId="594C2C80" w14:textId="77777777" w:rsidR="00250014" w:rsidRPr="002A216D" w:rsidRDefault="00250014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To</w:t>
            </w:r>
          </w:p>
        </w:tc>
        <w:tc>
          <w:tcPr>
            <w:tcW w:w="793" w:type="dxa"/>
            <w:gridSpan w:val="4"/>
          </w:tcPr>
          <w:p w14:paraId="5A5409BC" w14:textId="77777777" w:rsidR="00250014" w:rsidRPr="002A216D" w:rsidRDefault="00250014" w:rsidP="0091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8" w:type="dxa"/>
            <w:gridSpan w:val="6"/>
          </w:tcPr>
          <w:p w14:paraId="650645F7" w14:textId="77777777" w:rsidR="00250014" w:rsidRPr="002A216D" w:rsidRDefault="00250014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Did you graduate?</w:t>
            </w:r>
          </w:p>
        </w:tc>
        <w:tc>
          <w:tcPr>
            <w:tcW w:w="1009" w:type="dxa"/>
            <w:gridSpan w:val="2"/>
          </w:tcPr>
          <w:p w14:paraId="3CB6F850" w14:textId="30076C44" w:rsidR="00250014" w:rsidRPr="002A216D" w:rsidRDefault="00250014" w:rsidP="00CA2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YES</w:t>
            </w:r>
            <w:r w:rsidR="004C2FEE" w:rsidRPr="002A216D">
              <w:rPr>
                <w:rFonts w:ascii="Palatino Linotype" w:hAnsi="Palatino Linotype"/>
                <w:b/>
              </w:rPr>
              <w:t xml:space="preserve">  </w:t>
            </w:r>
            <w:sdt>
              <w:sdtPr>
                <w:rPr>
                  <w:rFonts w:ascii="Palatino Linotype" w:hAnsi="Palatino Linotype"/>
                  <w:b/>
                </w:rPr>
                <w:id w:val="-100759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5260D7E6" w14:textId="0F75C0DD" w:rsidR="00250014" w:rsidRPr="002A216D" w:rsidRDefault="00250014" w:rsidP="00CA28E6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NO</w:t>
            </w:r>
            <w:r w:rsidR="004C2FEE" w:rsidRPr="002A216D">
              <w:rPr>
                <w:rFonts w:ascii="Palatino Linotype" w:hAnsi="Palatino Linotype"/>
                <w:b/>
              </w:rPr>
              <w:t xml:space="preserve">  </w:t>
            </w:r>
            <w:sdt>
              <w:sdtPr>
                <w:rPr>
                  <w:rFonts w:ascii="Palatino Linotype" w:hAnsi="Palatino Linotype"/>
                  <w:b/>
                </w:rPr>
                <w:id w:val="-2950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71" w:type="dxa"/>
            <w:gridSpan w:val="3"/>
          </w:tcPr>
          <w:p w14:paraId="68476D4A" w14:textId="77777777" w:rsidR="00250014" w:rsidRPr="002A216D" w:rsidRDefault="00250014" w:rsidP="0091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Degree</w:t>
            </w:r>
          </w:p>
        </w:tc>
        <w:sdt>
          <w:sdtPr>
            <w:rPr>
              <w:rFonts w:ascii="Palatino Linotype" w:hAnsi="Palatino Linotype"/>
              <w:b/>
              <w:highlight w:val="lightGray"/>
            </w:rPr>
            <w:alias w:val="Degree"/>
            <w:tag w:val="Degree"/>
            <w:id w:val="1882585748"/>
            <w:placeholder>
              <w:docPart w:val="DefaultPlaceholder_-1854013438"/>
            </w:placeholder>
            <w:showingPlcHdr/>
            <w15:color w:val="FFFF00"/>
            <w:dropDownList>
              <w:listItem w:value="Choose an item."/>
              <w:listItem w:displayText="General Equivalency Degree (GED)" w:value="General Equivalency Degree (GED)"/>
              <w:listItem w:displayText="High School Diploma " w:value="High School Diploma "/>
              <w:listItem w:displayText="Associate's Degree " w:value="Associate's Degree "/>
              <w:listItem w:displayText="Bachelor's Degree" w:value="Bachelor's Degree"/>
              <w:listItem w:displayText="Master's Degree" w:value="Master's Degree"/>
              <w:listItem w:displayText="Docorate Degree" w:value="Docorate Degree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10" w:type="dxa"/>
                <w:gridSpan w:val="8"/>
              </w:tcPr>
              <w:p w14:paraId="1738AED0" w14:textId="3121D6DC" w:rsidR="00250014" w:rsidRPr="00BE60E7" w:rsidRDefault="007B21F0" w:rsidP="009126F8">
                <w:pPr>
                  <w:rPr>
                    <w:rFonts w:ascii="Palatino Linotype" w:hAnsi="Palatino Linotype"/>
                    <w:b/>
                    <w:highlight w:val="lightGray"/>
                  </w:rPr>
                </w:pPr>
                <w:r w:rsidRPr="009029C6">
                  <w:rPr>
                    <w:rStyle w:val="PlaceholderText"/>
                    <w:b/>
                    <w:sz w:val="22"/>
                    <w:highlight w:val="lightGray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</w:tr>
      <w:tr w:rsidR="000008EB" w:rsidRPr="002A216D" w14:paraId="567B57C4" w14:textId="77777777" w:rsidTr="00706F78">
        <w:trPr>
          <w:trHeight w:hRule="exact"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67140401" w14:textId="77777777" w:rsidR="000F2DF4" w:rsidRPr="002A216D" w:rsidRDefault="000F2DF4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College</w:t>
            </w:r>
          </w:p>
        </w:tc>
        <w:tc>
          <w:tcPr>
            <w:tcW w:w="3401" w:type="dxa"/>
            <w:gridSpan w:val="15"/>
            <w:shd w:val="clear" w:color="auto" w:fill="FFFFFF" w:themeFill="background1"/>
          </w:tcPr>
          <w:p w14:paraId="05EA8896" w14:textId="345C6121" w:rsidR="000F2DF4" w:rsidRPr="002A216D" w:rsidRDefault="000F2DF4" w:rsidP="0091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gridSpan w:val="2"/>
          </w:tcPr>
          <w:p w14:paraId="11869D64" w14:textId="77777777" w:rsidR="000F2DF4" w:rsidRPr="002A216D" w:rsidRDefault="000F2DF4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Address</w:t>
            </w:r>
          </w:p>
        </w:tc>
        <w:tc>
          <w:tcPr>
            <w:tcW w:w="5041" w:type="dxa"/>
            <w:gridSpan w:val="13"/>
            <w:shd w:val="clear" w:color="auto" w:fill="FFFFFF" w:themeFill="background1"/>
          </w:tcPr>
          <w:p w14:paraId="7450AFF6" w14:textId="170682C1" w:rsidR="000F2DF4" w:rsidRPr="002A216D" w:rsidRDefault="000F2DF4" w:rsidP="0091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BE60E7" w:rsidRPr="002A216D" w14:paraId="066AF7B1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54E2ED84" w14:textId="77777777" w:rsidR="00250014" w:rsidRPr="002A216D" w:rsidRDefault="00250014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From</w:t>
            </w:r>
          </w:p>
        </w:tc>
        <w:tc>
          <w:tcPr>
            <w:tcW w:w="540" w:type="dxa"/>
            <w:gridSpan w:val="2"/>
          </w:tcPr>
          <w:p w14:paraId="20BECFB3" w14:textId="77777777" w:rsidR="00250014" w:rsidRPr="002A216D" w:rsidRDefault="00250014" w:rsidP="0091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3"/>
          </w:tcPr>
          <w:p w14:paraId="5332CB56" w14:textId="77777777" w:rsidR="00250014" w:rsidRPr="002A216D" w:rsidRDefault="00250014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To</w:t>
            </w:r>
          </w:p>
        </w:tc>
        <w:tc>
          <w:tcPr>
            <w:tcW w:w="793" w:type="dxa"/>
            <w:gridSpan w:val="4"/>
          </w:tcPr>
          <w:p w14:paraId="5EAF7CC1" w14:textId="77777777" w:rsidR="00250014" w:rsidRPr="002A216D" w:rsidRDefault="00250014" w:rsidP="0091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8" w:type="dxa"/>
            <w:gridSpan w:val="6"/>
          </w:tcPr>
          <w:p w14:paraId="0D51E224" w14:textId="77777777" w:rsidR="00250014" w:rsidRPr="002A216D" w:rsidRDefault="00250014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Did you graduate?</w:t>
            </w:r>
          </w:p>
        </w:tc>
        <w:tc>
          <w:tcPr>
            <w:tcW w:w="1009" w:type="dxa"/>
            <w:gridSpan w:val="2"/>
          </w:tcPr>
          <w:p w14:paraId="195D3361" w14:textId="27BFA52A" w:rsidR="00250014" w:rsidRPr="002A216D" w:rsidRDefault="00250014" w:rsidP="00CA2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YES</w:t>
            </w:r>
            <w:r w:rsidR="004C2FEE" w:rsidRPr="002A216D">
              <w:rPr>
                <w:rFonts w:ascii="Palatino Linotype" w:hAnsi="Palatino Linotype"/>
                <w:b/>
              </w:rPr>
              <w:t xml:space="preserve">  </w:t>
            </w:r>
            <w:sdt>
              <w:sdtPr>
                <w:rPr>
                  <w:rFonts w:ascii="Palatino Linotype" w:hAnsi="Palatino Linotype"/>
                  <w:b/>
                </w:rPr>
                <w:id w:val="-154643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2788E1D6" w14:textId="41E51EC7" w:rsidR="00250014" w:rsidRPr="002A216D" w:rsidRDefault="00250014" w:rsidP="00CA28E6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NO</w:t>
            </w:r>
            <w:r w:rsidR="004C2FEE" w:rsidRPr="002A216D">
              <w:rPr>
                <w:rFonts w:ascii="Palatino Linotype" w:hAnsi="Palatino Linotype"/>
                <w:b/>
              </w:rPr>
              <w:t xml:space="preserve">  </w:t>
            </w:r>
            <w:sdt>
              <w:sdtPr>
                <w:rPr>
                  <w:rFonts w:ascii="Palatino Linotype" w:hAnsi="Palatino Linotype"/>
                  <w:b/>
                </w:rPr>
                <w:id w:val="-55130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71" w:type="dxa"/>
            <w:gridSpan w:val="3"/>
          </w:tcPr>
          <w:p w14:paraId="494CA12A" w14:textId="77777777" w:rsidR="00250014" w:rsidRPr="002A216D" w:rsidRDefault="00250014" w:rsidP="0091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Degree</w:t>
            </w:r>
          </w:p>
        </w:tc>
        <w:sdt>
          <w:sdtPr>
            <w:rPr>
              <w:rFonts w:ascii="Palatino Linotype" w:hAnsi="Palatino Linotype"/>
              <w:b/>
            </w:rPr>
            <w:alias w:val="Degree"/>
            <w:tag w:val="Degree"/>
            <w:id w:val="-1096788424"/>
            <w:placeholder>
              <w:docPart w:val="DC9E990773C647BE8906EFA00BBFE569"/>
            </w:placeholder>
            <w:showingPlcHdr/>
            <w15:color w:val="FFFF00"/>
            <w:dropDownList>
              <w:listItem w:value="Choose an item."/>
              <w:listItem w:displayText="General Equivalency Degree (GED)" w:value="General Equivalency Degree (GED)"/>
              <w:listItem w:displayText="High School Diploma " w:value="High School Diploma "/>
              <w:listItem w:displayText="Associate's Degree " w:value="Associate's Degree "/>
              <w:listItem w:displayText="Bachelor's Degree" w:value="Bachelor's Degree"/>
              <w:listItem w:displayText="Master's Degree" w:value="Master's Degree"/>
              <w:listItem w:displayText="Docorate Degree" w:value="Docorate Degree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10" w:type="dxa"/>
                <w:gridSpan w:val="8"/>
              </w:tcPr>
              <w:p w14:paraId="1BCF9A9B" w14:textId="03AB9B70" w:rsidR="00250014" w:rsidRPr="002A216D" w:rsidRDefault="007B21F0" w:rsidP="009126F8">
                <w:pPr>
                  <w:rPr>
                    <w:rFonts w:ascii="Palatino Linotype" w:hAnsi="Palatino Linotype"/>
                    <w:b/>
                  </w:rPr>
                </w:pPr>
                <w:r w:rsidRPr="009029C6">
                  <w:rPr>
                    <w:rStyle w:val="PlaceholderText"/>
                    <w:b/>
                    <w:sz w:val="22"/>
                  </w:rPr>
                  <w:t>Choose an item.</w:t>
                </w:r>
              </w:p>
            </w:tc>
          </w:sdtContent>
        </w:sdt>
      </w:tr>
      <w:tr w:rsidR="000008EB" w:rsidRPr="002A216D" w14:paraId="25B01D65" w14:textId="77777777" w:rsidTr="00706F78">
        <w:trPr>
          <w:trHeight w:hRule="exact"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50ACEA70" w14:textId="77777777" w:rsidR="002A2510" w:rsidRPr="002A216D" w:rsidRDefault="002A2510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Other</w:t>
            </w:r>
          </w:p>
        </w:tc>
        <w:tc>
          <w:tcPr>
            <w:tcW w:w="3401" w:type="dxa"/>
            <w:gridSpan w:val="15"/>
            <w:shd w:val="clear" w:color="auto" w:fill="FFFFFF" w:themeFill="background1"/>
          </w:tcPr>
          <w:p w14:paraId="14AA99D1" w14:textId="77777777" w:rsidR="002A2510" w:rsidRPr="002A216D" w:rsidRDefault="002A2510" w:rsidP="0091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dxa"/>
            <w:gridSpan w:val="2"/>
          </w:tcPr>
          <w:p w14:paraId="6FDB9335" w14:textId="77777777" w:rsidR="002A2510" w:rsidRPr="002A216D" w:rsidRDefault="002A2510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Address</w:t>
            </w:r>
          </w:p>
        </w:tc>
        <w:tc>
          <w:tcPr>
            <w:tcW w:w="5041" w:type="dxa"/>
            <w:gridSpan w:val="13"/>
            <w:shd w:val="clear" w:color="auto" w:fill="FFFFFF" w:themeFill="background1"/>
          </w:tcPr>
          <w:p w14:paraId="55AB3F81" w14:textId="77777777" w:rsidR="002A2510" w:rsidRPr="002A216D" w:rsidRDefault="002A2510" w:rsidP="0091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BE60E7" w:rsidRPr="002A216D" w14:paraId="4FE2538C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706463E3" w14:textId="77777777" w:rsidR="00250014" w:rsidRPr="002A216D" w:rsidRDefault="00250014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From</w:t>
            </w:r>
          </w:p>
        </w:tc>
        <w:tc>
          <w:tcPr>
            <w:tcW w:w="540" w:type="dxa"/>
            <w:gridSpan w:val="2"/>
          </w:tcPr>
          <w:p w14:paraId="5658DE25" w14:textId="77777777" w:rsidR="00250014" w:rsidRPr="002A216D" w:rsidRDefault="00250014" w:rsidP="0091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3"/>
          </w:tcPr>
          <w:p w14:paraId="2A4F13D3" w14:textId="77777777" w:rsidR="00250014" w:rsidRPr="002A216D" w:rsidRDefault="00250014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To</w:t>
            </w:r>
          </w:p>
        </w:tc>
        <w:tc>
          <w:tcPr>
            <w:tcW w:w="793" w:type="dxa"/>
            <w:gridSpan w:val="4"/>
          </w:tcPr>
          <w:p w14:paraId="36B84C16" w14:textId="77777777" w:rsidR="00250014" w:rsidRPr="002A216D" w:rsidRDefault="00250014" w:rsidP="0091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8" w:type="dxa"/>
            <w:gridSpan w:val="6"/>
          </w:tcPr>
          <w:p w14:paraId="574BB7F1" w14:textId="77777777" w:rsidR="00250014" w:rsidRPr="002A216D" w:rsidRDefault="00250014" w:rsidP="009126F8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Did you graduate?</w:t>
            </w:r>
          </w:p>
        </w:tc>
        <w:tc>
          <w:tcPr>
            <w:tcW w:w="1009" w:type="dxa"/>
            <w:gridSpan w:val="2"/>
          </w:tcPr>
          <w:p w14:paraId="0EDC6B20" w14:textId="7604940F" w:rsidR="00250014" w:rsidRPr="002A216D" w:rsidRDefault="00250014" w:rsidP="00CA2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YES</w:t>
            </w:r>
            <w:bookmarkStart w:id="0" w:name="Check3"/>
            <w:r w:rsidR="004C2FEE" w:rsidRPr="002A216D">
              <w:rPr>
                <w:rFonts w:ascii="Palatino Linotype" w:hAnsi="Palatino Linotype"/>
                <w:b/>
              </w:rPr>
              <w:t xml:space="preserve">  </w:t>
            </w:r>
            <w:bookmarkEnd w:id="0"/>
            <w:sdt>
              <w:sdtPr>
                <w:rPr>
                  <w:rFonts w:ascii="Palatino Linotype" w:hAnsi="Palatino Linotype"/>
                  <w:b/>
                </w:rPr>
                <w:id w:val="-70717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3906648C" w14:textId="5890D5BB" w:rsidR="00250014" w:rsidRPr="002A216D" w:rsidRDefault="00250014" w:rsidP="00CA28E6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NO</w:t>
            </w:r>
            <w:r w:rsidR="004C2FEE" w:rsidRPr="002A216D">
              <w:rPr>
                <w:rFonts w:ascii="Palatino Linotype" w:hAnsi="Palatino Linotype"/>
                <w:b/>
              </w:rPr>
              <w:t xml:space="preserve">  </w:t>
            </w:r>
            <w:sdt>
              <w:sdtPr>
                <w:rPr>
                  <w:rFonts w:ascii="Palatino Linotype" w:hAnsi="Palatino Linotype"/>
                  <w:b/>
                </w:rPr>
                <w:id w:val="-890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71" w:type="dxa"/>
            <w:gridSpan w:val="3"/>
          </w:tcPr>
          <w:p w14:paraId="454C11FF" w14:textId="77777777" w:rsidR="00250014" w:rsidRPr="002A216D" w:rsidRDefault="00250014" w:rsidP="0091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Degree</w:t>
            </w:r>
          </w:p>
        </w:tc>
        <w:sdt>
          <w:sdtPr>
            <w:rPr>
              <w:rFonts w:ascii="Palatino Linotype" w:hAnsi="Palatino Linotype"/>
              <w:b/>
            </w:rPr>
            <w:alias w:val="Degree"/>
            <w:tag w:val="Degree"/>
            <w:id w:val="-1614893868"/>
            <w:placeholder>
              <w:docPart w:val="97E94A4642EC4D5C8A1C6DA74730C597"/>
            </w:placeholder>
            <w:showingPlcHdr/>
            <w15:color w:val="FFFF00"/>
            <w:dropDownList>
              <w:listItem w:value="Choose an item."/>
              <w:listItem w:displayText="General Equivalency Degree (GED)" w:value="General Equivalency Degree (GED)"/>
              <w:listItem w:displayText="High School Diploma " w:value="High School Diploma "/>
              <w:listItem w:displayText="Associate's Degree " w:value="Associate's Degree "/>
              <w:listItem w:displayText="Bachelor's Degree" w:value="Bachelor's Degree"/>
              <w:listItem w:displayText="Master's Degree" w:value="Master's Degree"/>
              <w:listItem w:displayText="Docorate Degree" w:value="Docorate Degree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10" w:type="dxa"/>
                <w:gridSpan w:val="8"/>
              </w:tcPr>
              <w:p w14:paraId="125B33E3" w14:textId="49100066" w:rsidR="00250014" w:rsidRPr="000008EB" w:rsidRDefault="000008EB" w:rsidP="009126F8">
                <w:pPr>
                  <w:rPr>
                    <w:rFonts w:ascii="Palatino Linotype" w:hAnsi="Palatino Linotype"/>
                  </w:rPr>
                </w:pPr>
                <w:r w:rsidRPr="009029C6">
                  <w:rPr>
                    <w:rStyle w:val="PlaceholderText"/>
                    <w:b/>
                    <w:sz w:val="22"/>
                  </w:rPr>
                  <w:t>Choose an item.</w:t>
                </w:r>
              </w:p>
            </w:tc>
          </w:sdtContent>
        </w:sdt>
      </w:tr>
      <w:tr w:rsidR="002A2510" w:rsidRPr="002A216D" w14:paraId="3762A508" w14:textId="77777777" w:rsidTr="00706F78">
        <w:trPr>
          <w:trHeight w:hRule="exact"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1" w:type="dxa"/>
            <w:gridSpan w:val="32"/>
          </w:tcPr>
          <w:p w14:paraId="38ABF1A9" w14:textId="77777777" w:rsidR="002A2510" w:rsidRPr="002A216D" w:rsidRDefault="002A2510" w:rsidP="00195009">
            <w:pPr>
              <w:rPr>
                <w:rFonts w:ascii="Palatino Linotype" w:hAnsi="Palatino Linotype"/>
                <w:b/>
              </w:rPr>
            </w:pPr>
          </w:p>
        </w:tc>
      </w:tr>
      <w:tr w:rsidR="000F2DF4" w:rsidRPr="002A216D" w14:paraId="6CC402EC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1" w:type="dxa"/>
            <w:gridSpan w:val="32"/>
          </w:tcPr>
          <w:p w14:paraId="5E61E611" w14:textId="77777777" w:rsidR="000F2DF4" w:rsidRPr="00C573D5" w:rsidRDefault="009C220D" w:rsidP="00AA7471">
            <w:pPr>
              <w:pStyle w:val="Heading1"/>
              <w:outlineLvl w:val="0"/>
              <w:rPr>
                <w:rFonts w:ascii="Palatino Linotype" w:hAnsi="Palatino Linotype"/>
                <w:sz w:val="20"/>
              </w:rPr>
            </w:pPr>
            <w:r w:rsidRPr="00C573D5">
              <w:rPr>
                <w:rFonts w:ascii="Palatino Linotype" w:hAnsi="Palatino Linotype"/>
                <w:sz w:val="20"/>
              </w:rPr>
              <w:t>References</w:t>
            </w:r>
          </w:p>
        </w:tc>
      </w:tr>
      <w:tr w:rsidR="000F2DF4" w:rsidRPr="002A216D" w14:paraId="428E6855" w14:textId="77777777" w:rsidTr="00706F78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1" w:type="dxa"/>
            <w:gridSpan w:val="32"/>
          </w:tcPr>
          <w:p w14:paraId="36B11564" w14:textId="77777777" w:rsidR="000F2DF4" w:rsidRPr="002A216D" w:rsidRDefault="000F2DF4" w:rsidP="007229D0">
            <w:pPr>
              <w:pStyle w:val="Italics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Please list three</w:t>
            </w:r>
            <w:r w:rsidR="0002798A" w:rsidRPr="002A216D">
              <w:rPr>
                <w:rFonts w:ascii="Palatino Linotype" w:hAnsi="Palatino Linotype"/>
                <w:b/>
              </w:rPr>
              <w:t xml:space="preserve"> professional references</w:t>
            </w:r>
            <w:r w:rsidR="007229D0" w:rsidRPr="002A216D">
              <w:rPr>
                <w:rFonts w:ascii="Palatino Linotype" w:hAnsi="Palatino Linotype"/>
                <w:b/>
              </w:rPr>
              <w:t>.</w:t>
            </w:r>
          </w:p>
        </w:tc>
      </w:tr>
      <w:tr w:rsidR="000008EB" w:rsidRPr="002A216D" w14:paraId="742C863A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6C4557E6" w14:textId="77777777" w:rsidR="000F2DF4" w:rsidRPr="002A216D" w:rsidRDefault="000F2DF4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Full Name</w:t>
            </w:r>
          </w:p>
        </w:tc>
        <w:tc>
          <w:tcPr>
            <w:tcW w:w="3870" w:type="dxa"/>
            <w:gridSpan w:val="15"/>
          </w:tcPr>
          <w:p w14:paraId="3B49F649" w14:textId="77777777" w:rsidR="000F2DF4" w:rsidRPr="002A216D" w:rsidRDefault="000F2DF4" w:rsidP="0072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1F7A1F5F" w14:textId="77777777" w:rsidR="000F2DF4" w:rsidRPr="002A216D" w:rsidRDefault="000D2539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Relationship</w:t>
            </w:r>
          </w:p>
        </w:tc>
        <w:tc>
          <w:tcPr>
            <w:tcW w:w="3781" w:type="dxa"/>
            <w:gridSpan w:val="11"/>
          </w:tcPr>
          <w:p w14:paraId="2B12329D" w14:textId="77777777" w:rsidR="000F2DF4" w:rsidRPr="002A216D" w:rsidRDefault="000F2DF4" w:rsidP="0072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008EB" w:rsidRPr="002A216D" w14:paraId="4A573C12" w14:textId="77777777" w:rsidTr="00706F78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6B264D10" w14:textId="77777777" w:rsidR="000F2DF4" w:rsidRPr="002A216D" w:rsidRDefault="000D2539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Company</w:t>
            </w:r>
          </w:p>
        </w:tc>
        <w:tc>
          <w:tcPr>
            <w:tcW w:w="3870" w:type="dxa"/>
            <w:gridSpan w:val="15"/>
          </w:tcPr>
          <w:p w14:paraId="37675187" w14:textId="77777777" w:rsidR="000F2DF4" w:rsidRPr="002A216D" w:rsidRDefault="000F2DF4" w:rsidP="0072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11AF857B" w14:textId="77777777" w:rsidR="000F2DF4" w:rsidRPr="002A216D" w:rsidRDefault="000F2DF4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Phone</w:t>
            </w:r>
          </w:p>
        </w:tc>
        <w:tc>
          <w:tcPr>
            <w:tcW w:w="3781" w:type="dxa"/>
            <w:gridSpan w:val="11"/>
          </w:tcPr>
          <w:p w14:paraId="15A08692" w14:textId="77777777" w:rsidR="000F2DF4" w:rsidRPr="002A216D" w:rsidRDefault="000F2DF4" w:rsidP="0072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7229D0" w:rsidRPr="002A216D" w14:paraId="5D01B6BD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0FA85EC0" w14:textId="77777777" w:rsidR="000D2539" w:rsidRPr="002A216D" w:rsidRDefault="000D2539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Address</w:t>
            </w:r>
          </w:p>
        </w:tc>
        <w:tc>
          <w:tcPr>
            <w:tcW w:w="8911" w:type="dxa"/>
            <w:gridSpan w:val="28"/>
          </w:tcPr>
          <w:p w14:paraId="4947A7EB" w14:textId="77777777" w:rsidR="000D2539" w:rsidRPr="002A216D" w:rsidRDefault="000D2539" w:rsidP="0072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008EB" w:rsidRPr="002A216D" w14:paraId="3BB9C6D4" w14:textId="77777777" w:rsidTr="00706F78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25CC5EBB" w14:textId="77777777" w:rsidR="000F2DF4" w:rsidRPr="002A216D" w:rsidRDefault="000F2DF4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Full Name</w:t>
            </w:r>
          </w:p>
        </w:tc>
        <w:tc>
          <w:tcPr>
            <w:tcW w:w="3870" w:type="dxa"/>
            <w:gridSpan w:val="15"/>
          </w:tcPr>
          <w:p w14:paraId="2C5AFF41" w14:textId="77777777" w:rsidR="000F2DF4" w:rsidRPr="002A216D" w:rsidRDefault="000F2DF4" w:rsidP="0072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39FF39DB" w14:textId="77777777" w:rsidR="000F2DF4" w:rsidRPr="002A216D" w:rsidRDefault="000D2539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Relationship</w:t>
            </w:r>
          </w:p>
        </w:tc>
        <w:tc>
          <w:tcPr>
            <w:tcW w:w="3781" w:type="dxa"/>
            <w:gridSpan w:val="11"/>
          </w:tcPr>
          <w:p w14:paraId="0F5B46DA" w14:textId="77777777" w:rsidR="000F2DF4" w:rsidRPr="002A216D" w:rsidRDefault="000F2DF4" w:rsidP="0072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008EB" w:rsidRPr="002A216D" w14:paraId="546C5D89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610D7E3E" w14:textId="77777777" w:rsidR="000D2539" w:rsidRPr="002A216D" w:rsidRDefault="000D2539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Company</w:t>
            </w:r>
          </w:p>
        </w:tc>
        <w:tc>
          <w:tcPr>
            <w:tcW w:w="3870" w:type="dxa"/>
            <w:gridSpan w:val="15"/>
          </w:tcPr>
          <w:p w14:paraId="5DB0F873" w14:textId="77777777" w:rsidR="000D2539" w:rsidRPr="002A216D" w:rsidRDefault="000D2539" w:rsidP="0072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69382B24" w14:textId="77777777" w:rsidR="000D2539" w:rsidRPr="002A216D" w:rsidRDefault="000D2539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Phone</w:t>
            </w:r>
          </w:p>
        </w:tc>
        <w:tc>
          <w:tcPr>
            <w:tcW w:w="3781" w:type="dxa"/>
            <w:gridSpan w:val="11"/>
          </w:tcPr>
          <w:p w14:paraId="2ADBFC57" w14:textId="77777777" w:rsidR="000D2539" w:rsidRPr="002A216D" w:rsidRDefault="000D2539" w:rsidP="0072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7229D0" w:rsidRPr="002A216D" w14:paraId="5213985D" w14:textId="77777777" w:rsidTr="00706F78">
        <w:trPr>
          <w:trHeight w:hRule="exact"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5C4D38FE" w14:textId="77777777" w:rsidR="000D2539" w:rsidRPr="002A216D" w:rsidRDefault="000D2539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Address</w:t>
            </w:r>
          </w:p>
        </w:tc>
        <w:tc>
          <w:tcPr>
            <w:tcW w:w="8911" w:type="dxa"/>
            <w:gridSpan w:val="28"/>
          </w:tcPr>
          <w:p w14:paraId="19905B84" w14:textId="77777777" w:rsidR="000D2539" w:rsidRPr="002A216D" w:rsidRDefault="000D2539" w:rsidP="0072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008EB" w:rsidRPr="002A216D" w14:paraId="522C8170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54C91794" w14:textId="77777777" w:rsidR="000D2539" w:rsidRPr="002A216D" w:rsidRDefault="000D2539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lastRenderedPageBreak/>
              <w:t>Full Name</w:t>
            </w:r>
          </w:p>
        </w:tc>
        <w:tc>
          <w:tcPr>
            <w:tcW w:w="3870" w:type="dxa"/>
            <w:gridSpan w:val="15"/>
          </w:tcPr>
          <w:p w14:paraId="419A62E8" w14:textId="600EF0CA" w:rsidR="000D2539" w:rsidRPr="002A216D" w:rsidRDefault="000D2539" w:rsidP="0072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5AD12576" w14:textId="77777777" w:rsidR="000D2539" w:rsidRPr="002A216D" w:rsidRDefault="000D2539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Relationship</w:t>
            </w:r>
          </w:p>
        </w:tc>
        <w:tc>
          <w:tcPr>
            <w:tcW w:w="3781" w:type="dxa"/>
            <w:gridSpan w:val="11"/>
          </w:tcPr>
          <w:p w14:paraId="24970F23" w14:textId="77777777" w:rsidR="000D2539" w:rsidRPr="002A216D" w:rsidRDefault="000D2539" w:rsidP="0072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008EB" w:rsidRPr="002A216D" w14:paraId="61AF06F7" w14:textId="77777777" w:rsidTr="00706F78">
        <w:trPr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106E89B8" w14:textId="77777777" w:rsidR="000D2539" w:rsidRPr="002A216D" w:rsidRDefault="000D2539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Company</w:t>
            </w:r>
          </w:p>
        </w:tc>
        <w:tc>
          <w:tcPr>
            <w:tcW w:w="3870" w:type="dxa"/>
            <w:gridSpan w:val="15"/>
          </w:tcPr>
          <w:p w14:paraId="7BA61E20" w14:textId="77777777" w:rsidR="000D2539" w:rsidRPr="002A216D" w:rsidRDefault="000D2539" w:rsidP="0072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2EDE9A00" w14:textId="77777777" w:rsidR="000D2539" w:rsidRPr="002A216D" w:rsidRDefault="000D2539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Phone</w:t>
            </w:r>
          </w:p>
        </w:tc>
        <w:tc>
          <w:tcPr>
            <w:tcW w:w="3781" w:type="dxa"/>
            <w:gridSpan w:val="11"/>
          </w:tcPr>
          <w:p w14:paraId="2CC6CCE4" w14:textId="77777777" w:rsidR="000D2539" w:rsidRPr="002A216D" w:rsidRDefault="000D2539" w:rsidP="0072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7229D0" w:rsidRPr="002A216D" w14:paraId="15D00165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12AB1E28" w14:textId="77777777" w:rsidR="000D2539" w:rsidRPr="002A216D" w:rsidRDefault="000D2539" w:rsidP="007229D0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Address</w:t>
            </w:r>
          </w:p>
        </w:tc>
        <w:tc>
          <w:tcPr>
            <w:tcW w:w="8911" w:type="dxa"/>
            <w:gridSpan w:val="28"/>
          </w:tcPr>
          <w:p w14:paraId="49B091A3" w14:textId="77777777" w:rsidR="000D2539" w:rsidRPr="002A216D" w:rsidRDefault="000D2539" w:rsidP="0072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D2539" w:rsidRPr="002A216D" w14:paraId="5481B3F7" w14:textId="77777777" w:rsidTr="00706F78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1" w:type="dxa"/>
            <w:gridSpan w:val="32"/>
          </w:tcPr>
          <w:p w14:paraId="06B12268" w14:textId="62094BD2" w:rsidR="000D2539" w:rsidRPr="002A216D" w:rsidRDefault="00CD247C" w:rsidP="00AA7471">
            <w:pPr>
              <w:pStyle w:val="Heading1"/>
              <w:outlineLvl w:val="0"/>
              <w:rPr>
                <w:rFonts w:ascii="Palatino Linotype" w:hAnsi="Palatino Linotype"/>
              </w:rPr>
            </w:pPr>
            <w:r w:rsidRPr="002A216D">
              <w:rPr>
                <w:rFonts w:ascii="Palatino Linotype" w:hAnsi="Palatino Linotype"/>
              </w:rPr>
              <w:br w:type="page"/>
            </w:r>
            <w:r w:rsidR="000D2539" w:rsidRPr="002A216D">
              <w:rPr>
                <w:rFonts w:ascii="Palatino Linotype" w:hAnsi="Palatino Linotype"/>
              </w:rPr>
              <w:t>Previous Employment</w:t>
            </w:r>
          </w:p>
        </w:tc>
      </w:tr>
      <w:tr w:rsidR="00BE60E7" w:rsidRPr="002A216D" w14:paraId="1734D93F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0EE1EFD0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Company</w:t>
            </w:r>
          </w:p>
        </w:tc>
        <w:tc>
          <w:tcPr>
            <w:tcW w:w="4410" w:type="dxa"/>
            <w:gridSpan w:val="17"/>
          </w:tcPr>
          <w:p w14:paraId="0CB9B351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4B20D91B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Phone</w:t>
            </w:r>
          </w:p>
        </w:tc>
        <w:tc>
          <w:tcPr>
            <w:tcW w:w="3781" w:type="dxa"/>
            <w:gridSpan w:val="11"/>
          </w:tcPr>
          <w:p w14:paraId="4635C0DE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008EB" w:rsidRPr="002A216D" w14:paraId="56B16F5A" w14:textId="77777777" w:rsidTr="00706F7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617EFC22" w14:textId="77777777" w:rsidR="000D2539" w:rsidRPr="002A216D" w:rsidRDefault="0019779B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Address</w:t>
            </w:r>
          </w:p>
        </w:tc>
        <w:tc>
          <w:tcPr>
            <w:tcW w:w="4410" w:type="dxa"/>
            <w:gridSpan w:val="17"/>
          </w:tcPr>
          <w:p w14:paraId="5F9B91AC" w14:textId="77777777" w:rsidR="000D2539" w:rsidRPr="002A216D" w:rsidRDefault="000D2539" w:rsidP="0019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6E304DD8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Supervisor</w:t>
            </w:r>
          </w:p>
        </w:tc>
        <w:tc>
          <w:tcPr>
            <w:tcW w:w="3781" w:type="dxa"/>
            <w:gridSpan w:val="11"/>
          </w:tcPr>
          <w:p w14:paraId="4E2759EB" w14:textId="77777777" w:rsidR="000D2539" w:rsidRPr="002A216D" w:rsidRDefault="000D2539" w:rsidP="0019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BE60E7" w:rsidRPr="002A216D" w14:paraId="1EAE4D9B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7009A782" w14:textId="77777777" w:rsidR="000D2539" w:rsidRPr="002A216D" w:rsidRDefault="0019779B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3131" w:type="dxa"/>
            <w:gridSpan w:val="12"/>
          </w:tcPr>
          <w:p w14:paraId="3D6C21EF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9" w:type="dxa"/>
            <w:gridSpan w:val="5"/>
          </w:tcPr>
          <w:p w14:paraId="785EA377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Starting Salary</w:t>
            </w:r>
          </w:p>
        </w:tc>
        <w:tc>
          <w:tcPr>
            <w:tcW w:w="1711" w:type="dxa"/>
            <w:gridSpan w:val="3"/>
          </w:tcPr>
          <w:p w14:paraId="61B1FDAC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5"/>
          </w:tcPr>
          <w:p w14:paraId="045D89A1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Ending Salary</w:t>
            </w:r>
          </w:p>
        </w:tc>
        <w:tc>
          <w:tcPr>
            <w:tcW w:w="2250" w:type="dxa"/>
            <w:gridSpan w:val="5"/>
          </w:tcPr>
          <w:p w14:paraId="1375864F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$</w:t>
            </w:r>
          </w:p>
        </w:tc>
      </w:tr>
      <w:tr w:rsidR="004C2FEE" w:rsidRPr="002A216D" w14:paraId="23D01679" w14:textId="77777777" w:rsidTr="00706F7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1FE40309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Responsibilities</w:t>
            </w:r>
          </w:p>
        </w:tc>
        <w:tc>
          <w:tcPr>
            <w:tcW w:w="8911" w:type="dxa"/>
            <w:gridSpan w:val="28"/>
          </w:tcPr>
          <w:p w14:paraId="09552DF0" w14:textId="77777777" w:rsidR="000D2539" w:rsidRPr="002A216D" w:rsidRDefault="000D2539" w:rsidP="0019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BE60E7" w:rsidRPr="002A216D" w14:paraId="259F5E4E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</w:tcPr>
          <w:p w14:paraId="00FAE1F9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From</w:t>
            </w:r>
          </w:p>
        </w:tc>
        <w:tc>
          <w:tcPr>
            <w:tcW w:w="816" w:type="dxa"/>
            <w:gridSpan w:val="3"/>
          </w:tcPr>
          <w:p w14:paraId="33BBC1E8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gridSpan w:val="2"/>
          </w:tcPr>
          <w:p w14:paraId="450AC0D1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To</w:t>
            </w:r>
          </w:p>
        </w:tc>
        <w:tc>
          <w:tcPr>
            <w:tcW w:w="628" w:type="dxa"/>
            <w:gridSpan w:val="4"/>
          </w:tcPr>
          <w:p w14:paraId="4893E79B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gridSpan w:val="6"/>
          </w:tcPr>
          <w:p w14:paraId="6D290703" w14:textId="77777777" w:rsidR="000D2539" w:rsidRPr="002A216D" w:rsidRDefault="007E56C4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Reason for L</w:t>
            </w:r>
            <w:r w:rsidR="000D2539" w:rsidRPr="002A216D">
              <w:rPr>
                <w:rFonts w:ascii="Palatino Linotype" w:hAnsi="Palatino Linotype"/>
                <w:b/>
              </w:rPr>
              <w:t>eaving</w:t>
            </w:r>
          </w:p>
        </w:tc>
        <w:tc>
          <w:tcPr>
            <w:tcW w:w="6121" w:type="dxa"/>
            <w:gridSpan w:val="16"/>
          </w:tcPr>
          <w:p w14:paraId="59FEF8E5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BE60E7" w:rsidRPr="002A216D" w14:paraId="1E274F1E" w14:textId="77777777" w:rsidTr="00706F7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16"/>
          </w:tcPr>
          <w:p w14:paraId="6DF1AC80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May we contact your previous supervisor for a reference?</w:t>
            </w:r>
          </w:p>
        </w:tc>
        <w:tc>
          <w:tcPr>
            <w:tcW w:w="1080" w:type="dxa"/>
            <w:gridSpan w:val="3"/>
          </w:tcPr>
          <w:p w14:paraId="6B73A65B" w14:textId="7F5B3C52" w:rsidR="000D2539" w:rsidRPr="002A216D" w:rsidRDefault="000D2539" w:rsidP="00CA2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YES</w:t>
            </w:r>
            <w:r w:rsidR="0019779B" w:rsidRPr="002A216D">
              <w:rPr>
                <w:rFonts w:ascii="Palatino Linotype" w:hAnsi="Palatino Linotype"/>
                <w:b/>
              </w:rPr>
              <w:t xml:space="preserve">  </w:t>
            </w:r>
            <w:sdt>
              <w:sdtPr>
                <w:rPr>
                  <w:rFonts w:ascii="Palatino Linotype" w:hAnsi="Palatino Linotype"/>
                  <w:b/>
                </w:rPr>
                <w:id w:val="-12220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4EC1D4A3" w14:textId="236CF0FA" w:rsidR="000D2539" w:rsidRPr="002A216D" w:rsidRDefault="000D2539" w:rsidP="00CA28E6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NO</w:t>
            </w:r>
            <w:r w:rsidR="0019779B" w:rsidRPr="002A216D">
              <w:rPr>
                <w:rFonts w:ascii="Palatino Linotype" w:hAnsi="Palatino Linotype"/>
                <w:b/>
              </w:rPr>
              <w:t xml:space="preserve">  </w:t>
            </w:r>
            <w:sdt>
              <w:sdtPr>
                <w:rPr>
                  <w:rFonts w:ascii="Palatino Linotype" w:hAnsi="Palatino Linotype"/>
                  <w:b/>
                </w:rPr>
                <w:id w:val="-1099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781" w:type="dxa"/>
            <w:gridSpan w:val="11"/>
          </w:tcPr>
          <w:p w14:paraId="7D075A7C" w14:textId="77777777" w:rsidR="000D2539" w:rsidRPr="002A216D" w:rsidRDefault="000D2539" w:rsidP="0019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BE60E7" w:rsidRPr="002A216D" w14:paraId="7F7D5C6D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65130657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Company</w:t>
            </w:r>
          </w:p>
        </w:tc>
        <w:tc>
          <w:tcPr>
            <w:tcW w:w="4410" w:type="dxa"/>
            <w:gridSpan w:val="17"/>
          </w:tcPr>
          <w:p w14:paraId="25E72CA5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30A88524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Phone</w:t>
            </w:r>
          </w:p>
        </w:tc>
        <w:tc>
          <w:tcPr>
            <w:tcW w:w="3781" w:type="dxa"/>
            <w:gridSpan w:val="11"/>
          </w:tcPr>
          <w:p w14:paraId="4C088FB1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008EB" w:rsidRPr="002A216D" w14:paraId="2C096623" w14:textId="77777777" w:rsidTr="00706F7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074FCDB8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Address</w:t>
            </w:r>
          </w:p>
        </w:tc>
        <w:tc>
          <w:tcPr>
            <w:tcW w:w="4410" w:type="dxa"/>
            <w:gridSpan w:val="17"/>
          </w:tcPr>
          <w:p w14:paraId="1B93B2BC" w14:textId="77777777" w:rsidR="000D2539" w:rsidRPr="002A216D" w:rsidRDefault="000D2539" w:rsidP="0019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0C3C9431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Supervisor</w:t>
            </w:r>
          </w:p>
        </w:tc>
        <w:tc>
          <w:tcPr>
            <w:tcW w:w="3781" w:type="dxa"/>
            <w:gridSpan w:val="11"/>
          </w:tcPr>
          <w:p w14:paraId="0B0DD0A1" w14:textId="77777777" w:rsidR="000D2539" w:rsidRPr="002A216D" w:rsidRDefault="000D2539" w:rsidP="0019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BE60E7" w:rsidRPr="002A216D" w14:paraId="7516DF2C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7FA028A6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3131" w:type="dxa"/>
            <w:gridSpan w:val="12"/>
          </w:tcPr>
          <w:p w14:paraId="3E4463A3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9" w:type="dxa"/>
            <w:gridSpan w:val="5"/>
          </w:tcPr>
          <w:p w14:paraId="60AF3D74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Starting Salary</w:t>
            </w:r>
          </w:p>
        </w:tc>
        <w:tc>
          <w:tcPr>
            <w:tcW w:w="1711" w:type="dxa"/>
            <w:gridSpan w:val="3"/>
          </w:tcPr>
          <w:p w14:paraId="3DD571CB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5"/>
          </w:tcPr>
          <w:p w14:paraId="407B4CBE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Ending Salary</w:t>
            </w:r>
          </w:p>
        </w:tc>
        <w:tc>
          <w:tcPr>
            <w:tcW w:w="2250" w:type="dxa"/>
            <w:gridSpan w:val="5"/>
          </w:tcPr>
          <w:p w14:paraId="553BE040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$</w:t>
            </w:r>
          </w:p>
        </w:tc>
      </w:tr>
      <w:tr w:rsidR="004C2FEE" w:rsidRPr="002A216D" w14:paraId="48FEEEE9" w14:textId="77777777" w:rsidTr="00706F7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097C98B8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Responsibilities</w:t>
            </w:r>
          </w:p>
        </w:tc>
        <w:tc>
          <w:tcPr>
            <w:tcW w:w="8911" w:type="dxa"/>
            <w:gridSpan w:val="28"/>
          </w:tcPr>
          <w:p w14:paraId="0BFB7688" w14:textId="77777777" w:rsidR="000D2539" w:rsidRPr="002A216D" w:rsidRDefault="000D2539" w:rsidP="0019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BE60E7" w:rsidRPr="002A216D" w14:paraId="1C8F0B06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</w:tcPr>
          <w:p w14:paraId="772040A0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From</w:t>
            </w:r>
          </w:p>
        </w:tc>
        <w:tc>
          <w:tcPr>
            <w:tcW w:w="816" w:type="dxa"/>
            <w:gridSpan w:val="3"/>
          </w:tcPr>
          <w:p w14:paraId="2B5C2E1E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gridSpan w:val="2"/>
          </w:tcPr>
          <w:p w14:paraId="0A61EF45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To</w:t>
            </w:r>
          </w:p>
        </w:tc>
        <w:tc>
          <w:tcPr>
            <w:tcW w:w="628" w:type="dxa"/>
            <w:gridSpan w:val="4"/>
          </w:tcPr>
          <w:p w14:paraId="6A24F0A6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gridSpan w:val="6"/>
          </w:tcPr>
          <w:p w14:paraId="2630EE31" w14:textId="77777777" w:rsidR="000D2539" w:rsidRPr="002A216D" w:rsidRDefault="007E56C4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Reason for L</w:t>
            </w:r>
            <w:r w:rsidR="000D2539" w:rsidRPr="002A216D">
              <w:rPr>
                <w:rFonts w:ascii="Palatino Linotype" w:hAnsi="Palatino Linotype"/>
                <w:b/>
              </w:rPr>
              <w:t>eaving</w:t>
            </w:r>
          </w:p>
        </w:tc>
        <w:tc>
          <w:tcPr>
            <w:tcW w:w="6121" w:type="dxa"/>
            <w:gridSpan w:val="16"/>
          </w:tcPr>
          <w:p w14:paraId="3E2E9821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BE60E7" w:rsidRPr="002A216D" w14:paraId="6903475C" w14:textId="77777777" w:rsidTr="00706F7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16"/>
          </w:tcPr>
          <w:p w14:paraId="36A6A146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May we contact your previous supervisor for a reference?</w:t>
            </w:r>
          </w:p>
        </w:tc>
        <w:tc>
          <w:tcPr>
            <w:tcW w:w="1080" w:type="dxa"/>
            <w:gridSpan w:val="3"/>
          </w:tcPr>
          <w:p w14:paraId="3185C7D5" w14:textId="5729C3FF" w:rsidR="000D2539" w:rsidRPr="002A216D" w:rsidRDefault="002D486E" w:rsidP="00CA2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 xml:space="preserve">YES  </w:t>
            </w:r>
            <w:sdt>
              <w:sdtPr>
                <w:rPr>
                  <w:rFonts w:ascii="Palatino Linotype" w:hAnsi="Palatino Linotype"/>
                  <w:b/>
                </w:rPr>
                <w:id w:val="-1254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74500234" w14:textId="2FE55485" w:rsidR="000D2539" w:rsidRPr="002A216D" w:rsidRDefault="002D486E" w:rsidP="00CA28E6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 xml:space="preserve">NO  </w:t>
            </w:r>
            <w:sdt>
              <w:sdtPr>
                <w:rPr>
                  <w:rFonts w:ascii="Palatino Linotype" w:hAnsi="Palatino Linotype"/>
                  <w:b/>
                </w:rPr>
                <w:id w:val="-72105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781" w:type="dxa"/>
            <w:gridSpan w:val="11"/>
          </w:tcPr>
          <w:p w14:paraId="3C717E33" w14:textId="77777777" w:rsidR="000D2539" w:rsidRPr="002A216D" w:rsidRDefault="000D2539" w:rsidP="0019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BE60E7" w:rsidRPr="002A216D" w14:paraId="2175BC4A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3DD596A6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Company</w:t>
            </w:r>
          </w:p>
        </w:tc>
        <w:tc>
          <w:tcPr>
            <w:tcW w:w="4410" w:type="dxa"/>
            <w:gridSpan w:val="17"/>
          </w:tcPr>
          <w:p w14:paraId="46012C4E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360D898C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Phone</w:t>
            </w:r>
          </w:p>
        </w:tc>
        <w:tc>
          <w:tcPr>
            <w:tcW w:w="3781" w:type="dxa"/>
            <w:gridSpan w:val="11"/>
          </w:tcPr>
          <w:p w14:paraId="40629833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008EB" w:rsidRPr="002A216D" w14:paraId="72B85781" w14:textId="77777777" w:rsidTr="00706F7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3CC51B9B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Address</w:t>
            </w:r>
          </w:p>
        </w:tc>
        <w:tc>
          <w:tcPr>
            <w:tcW w:w="4410" w:type="dxa"/>
            <w:gridSpan w:val="17"/>
          </w:tcPr>
          <w:p w14:paraId="70C0D00A" w14:textId="77777777" w:rsidR="000D2539" w:rsidRPr="002A216D" w:rsidRDefault="000D2539" w:rsidP="0019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2FF9FB75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Supervisor</w:t>
            </w:r>
          </w:p>
        </w:tc>
        <w:tc>
          <w:tcPr>
            <w:tcW w:w="3781" w:type="dxa"/>
            <w:gridSpan w:val="11"/>
          </w:tcPr>
          <w:p w14:paraId="243079AB" w14:textId="77777777" w:rsidR="000D2539" w:rsidRPr="002A216D" w:rsidRDefault="000D2539" w:rsidP="0019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BE60E7" w:rsidRPr="002A216D" w14:paraId="108B0790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2501ED85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3131" w:type="dxa"/>
            <w:gridSpan w:val="12"/>
          </w:tcPr>
          <w:p w14:paraId="5601D252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9" w:type="dxa"/>
            <w:gridSpan w:val="5"/>
          </w:tcPr>
          <w:p w14:paraId="1EEE66D0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Starting Salary</w:t>
            </w:r>
          </w:p>
        </w:tc>
        <w:tc>
          <w:tcPr>
            <w:tcW w:w="1711" w:type="dxa"/>
            <w:gridSpan w:val="3"/>
          </w:tcPr>
          <w:p w14:paraId="3AEAF6EE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5"/>
          </w:tcPr>
          <w:p w14:paraId="630FD93B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Ending Salary</w:t>
            </w:r>
          </w:p>
        </w:tc>
        <w:tc>
          <w:tcPr>
            <w:tcW w:w="2250" w:type="dxa"/>
            <w:gridSpan w:val="5"/>
          </w:tcPr>
          <w:p w14:paraId="720DA54A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$</w:t>
            </w:r>
          </w:p>
        </w:tc>
      </w:tr>
      <w:tr w:rsidR="004C2FEE" w:rsidRPr="002A216D" w14:paraId="6241629C" w14:textId="77777777" w:rsidTr="00706F7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gridSpan w:val="4"/>
          </w:tcPr>
          <w:p w14:paraId="40ADE692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Responsibilities</w:t>
            </w:r>
          </w:p>
        </w:tc>
        <w:tc>
          <w:tcPr>
            <w:tcW w:w="8911" w:type="dxa"/>
            <w:gridSpan w:val="28"/>
          </w:tcPr>
          <w:p w14:paraId="6A733EE9" w14:textId="77777777" w:rsidR="000D2539" w:rsidRPr="002A216D" w:rsidRDefault="000D2539" w:rsidP="0019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BE60E7" w:rsidRPr="002A216D" w14:paraId="0B9AFDD8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</w:tcPr>
          <w:p w14:paraId="0170DF14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From</w:t>
            </w:r>
          </w:p>
        </w:tc>
        <w:tc>
          <w:tcPr>
            <w:tcW w:w="816" w:type="dxa"/>
            <w:gridSpan w:val="3"/>
          </w:tcPr>
          <w:p w14:paraId="622AC506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gridSpan w:val="2"/>
          </w:tcPr>
          <w:p w14:paraId="1DD57151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To</w:t>
            </w:r>
          </w:p>
        </w:tc>
        <w:tc>
          <w:tcPr>
            <w:tcW w:w="628" w:type="dxa"/>
            <w:gridSpan w:val="4"/>
          </w:tcPr>
          <w:p w14:paraId="2068F237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gridSpan w:val="6"/>
          </w:tcPr>
          <w:p w14:paraId="7520EDE3" w14:textId="77777777" w:rsidR="000D2539" w:rsidRPr="002A216D" w:rsidRDefault="007E56C4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Reason for L</w:t>
            </w:r>
            <w:r w:rsidR="000D2539" w:rsidRPr="002A216D">
              <w:rPr>
                <w:rFonts w:ascii="Palatino Linotype" w:hAnsi="Palatino Linotype"/>
                <w:b/>
              </w:rPr>
              <w:t>eaving</w:t>
            </w:r>
          </w:p>
        </w:tc>
        <w:tc>
          <w:tcPr>
            <w:tcW w:w="6121" w:type="dxa"/>
            <w:gridSpan w:val="16"/>
          </w:tcPr>
          <w:p w14:paraId="0B53095D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BE60E7" w:rsidRPr="002A216D" w14:paraId="31EB7417" w14:textId="77777777" w:rsidTr="00706F7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16"/>
          </w:tcPr>
          <w:p w14:paraId="5408FEC4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May we contact your previous supervisor for a reference?</w:t>
            </w:r>
          </w:p>
        </w:tc>
        <w:tc>
          <w:tcPr>
            <w:tcW w:w="1080" w:type="dxa"/>
            <w:gridSpan w:val="3"/>
          </w:tcPr>
          <w:p w14:paraId="782280FD" w14:textId="36BA50B1" w:rsidR="000D2539" w:rsidRPr="002A216D" w:rsidRDefault="002D486E" w:rsidP="00CA2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 xml:space="preserve">YES  </w:t>
            </w:r>
            <w:sdt>
              <w:sdtPr>
                <w:rPr>
                  <w:rFonts w:ascii="Palatino Linotype" w:hAnsi="Palatino Linotype"/>
                  <w:b/>
                </w:rPr>
                <w:id w:val="-19103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0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2"/>
          </w:tcPr>
          <w:p w14:paraId="5EBB574E" w14:textId="1516F225" w:rsidR="000D2539" w:rsidRPr="002A216D" w:rsidRDefault="002D486E" w:rsidP="00CA28E6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 xml:space="preserve">NO  </w:t>
            </w:r>
            <w:sdt>
              <w:sdtPr>
                <w:rPr>
                  <w:rFonts w:ascii="Palatino Linotype" w:hAnsi="Palatino Linotype"/>
                  <w:b/>
                </w:rPr>
                <w:id w:val="78577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0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781" w:type="dxa"/>
            <w:gridSpan w:val="11"/>
          </w:tcPr>
          <w:p w14:paraId="54112CAB" w14:textId="77777777" w:rsidR="000D2539" w:rsidRPr="002A216D" w:rsidRDefault="000D2539" w:rsidP="0019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D2539" w:rsidRPr="002A216D" w14:paraId="697471C1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1" w:type="dxa"/>
            <w:gridSpan w:val="32"/>
          </w:tcPr>
          <w:p w14:paraId="30D15346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</w:p>
        </w:tc>
      </w:tr>
      <w:tr w:rsidR="000D2539" w:rsidRPr="002A216D" w14:paraId="42108E4F" w14:textId="77777777" w:rsidTr="00706F78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1" w:type="dxa"/>
            <w:gridSpan w:val="32"/>
          </w:tcPr>
          <w:p w14:paraId="333CE456" w14:textId="77777777" w:rsidR="000D2539" w:rsidRPr="002A216D" w:rsidRDefault="000D2539" w:rsidP="00AA7471">
            <w:pPr>
              <w:pStyle w:val="Heading1"/>
              <w:outlineLvl w:val="0"/>
              <w:rPr>
                <w:rFonts w:ascii="Palatino Linotype" w:hAnsi="Palatino Linotype"/>
              </w:rPr>
            </w:pPr>
            <w:r w:rsidRPr="002A216D">
              <w:rPr>
                <w:rFonts w:ascii="Palatino Linotype" w:hAnsi="Palatino Linotype"/>
              </w:rPr>
              <w:t>Military Service</w:t>
            </w:r>
          </w:p>
        </w:tc>
      </w:tr>
      <w:tr w:rsidR="00BE60E7" w:rsidRPr="002A216D" w14:paraId="704D90F9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gridSpan w:val="2"/>
          </w:tcPr>
          <w:p w14:paraId="10304917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Branch</w:t>
            </w:r>
          </w:p>
        </w:tc>
        <w:tc>
          <w:tcPr>
            <w:tcW w:w="5670" w:type="dxa"/>
            <w:gridSpan w:val="19"/>
          </w:tcPr>
          <w:p w14:paraId="2770A969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2"/>
          </w:tcPr>
          <w:p w14:paraId="281FE182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From</w:t>
            </w:r>
          </w:p>
        </w:tc>
        <w:tc>
          <w:tcPr>
            <w:tcW w:w="591" w:type="dxa"/>
            <w:gridSpan w:val="3"/>
          </w:tcPr>
          <w:p w14:paraId="6A1B1330" w14:textId="0D8D97EC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dxa"/>
            <w:gridSpan w:val="3"/>
          </w:tcPr>
          <w:p w14:paraId="2BBC05E9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To</w:t>
            </w:r>
          </w:p>
        </w:tc>
        <w:tc>
          <w:tcPr>
            <w:tcW w:w="1621" w:type="dxa"/>
            <w:gridSpan w:val="3"/>
          </w:tcPr>
          <w:p w14:paraId="673B7D94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8A520C" w:rsidRPr="002A216D" w14:paraId="4B42907D" w14:textId="77777777" w:rsidTr="00706F7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dxa"/>
            <w:gridSpan w:val="5"/>
          </w:tcPr>
          <w:p w14:paraId="6ABF841C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Rank at Discharge</w:t>
            </w:r>
          </w:p>
        </w:tc>
        <w:tc>
          <w:tcPr>
            <w:tcW w:w="4971" w:type="dxa"/>
            <w:gridSpan w:val="16"/>
          </w:tcPr>
          <w:p w14:paraId="503C167D" w14:textId="77777777" w:rsidR="000D2539" w:rsidRPr="002A216D" w:rsidRDefault="000D2539" w:rsidP="0019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gridSpan w:val="6"/>
          </w:tcPr>
          <w:p w14:paraId="2C379DF7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Type of Discharge</w:t>
            </w:r>
          </w:p>
        </w:tc>
        <w:tc>
          <w:tcPr>
            <w:tcW w:w="2250" w:type="dxa"/>
            <w:gridSpan w:val="5"/>
          </w:tcPr>
          <w:p w14:paraId="6CB3DD6D" w14:textId="77777777" w:rsidR="000D2539" w:rsidRPr="002A216D" w:rsidRDefault="000D2539" w:rsidP="0019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4C2FEE" w:rsidRPr="002A216D" w14:paraId="6391A6E0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  <w:gridSpan w:val="9"/>
          </w:tcPr>
          <w:p w14:paraId="53ADE8D8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If other than honorable, explain</w:t>
            </w:r>
          </w:p>
        </w:tc>
        <w:tc>
          <w:tcPr>
            <w:tcW w:w="7852" w:type="dxa"/>
            <w:gridSpan w:val="23"/>
          </w:tcPr>
          <w:p w14:paraId="51CA93B7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  <w:tr w:rsidR="000D2539" w:rsidRPr="002A216D" w14:paraId="6EB199A8" w14:textId="77777777" w:rsidTr="00706F78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1" w:type="dxa"/>
            <w:gridSpan w:val="32"/>
          </w:tcPr>
          <w:p w14:paraId="65BBBF95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</w:p>
        </w:tc>
      </w:tr>
      <w:tr w:rsidR="000D2539" w:rsidRPr="002A216D" w14:paraId="5036730F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1" w:type="dxa"/>
            <w:gridSpan w:val="32"/>
          </w:tcPr>
          <w:p w14:paraId="2E60BCC4" w14:textId="77777777" w:rsidR="000D2539" w:rsidRPr="002A216D" w:rsidRDefault="000D2539" w:rsidP="00AA7471">
            <w:pPr>
              <w:pStyle w:val="Heading1"/>
              <w:outlineLvl w:val="0"/>
              <w:rPr>
                <w:rFonts w:ascii="Palatino Linotype" w:hAnsi="Palatino Linotype"/>
              </w:rPr>
            </w:pPr>
            <w:r w:rsidRPr="002A216D">
              <w:rPr>
                <w:rFonts w:ascii="Palatino Linotype" w:hAnsi="Palatino Linotype"/>
              </w:rPr>
              <w:t>Disclaimer and Signature</w:t>
            </w:r>
          </w:p>
        </w:tc>
      </w:tr>
      <w:tr w:rsidR="000D2539" w:rsidRPr="002A216D" w14:paraId="13B43C27" w14:textId="77777777" w:rsidTr="00706F78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1" w:type="dxa"/>
            <w:gridSpan w:val="32"/>
          </w:tcPr>
          <w:p w14:paraId="53E8E7B5" w14:textId="77777777" w:rsidR="00185BA5" w:rsidRPr="002A216D" w:rsidRDefault="000D2539" w:rsidP="00185BA5">
            <w:pPr>
              <w:pStyle w:val="Disclaimer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 xml:space="preserve">I certify that my answers are true and complete to the best of my knowledge. </w:t>
            </w:r>
          </w:p>
          <w:p w14:paraId="290DDBC1" w14:textId="77777777" w:rsidR="000D2539" w:rsidRPr="002A216D" w:rsidRDefault="000D2539" w:rsidP="00185BA5">
            <w:pPr>
              <w:pStyle w:val="Disclaimer"/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 xml:space="preserve">If this application leads to employment, I understand that false or misleading information in my application or interview </w:t>
            </w:r>
            <w:r w:rsidR="00185BA5" w:rsidRPr="002A216D">
              <w:rPr>
                <w:rFonts w:ascii="Palatino Linotype" w:hAnsi="Palatino Linotype"/>
                <w:b/>
              </w:rPr>
              <w:br/>
            </w:r>
            <w:r w:rsidRPr="002A216D">
              <w:rPr>
                <w:rFonts w:ascii="Palatino Linotype" w:hAnsi="Palatino Linotype"/>
                <w:b/>
              </w:rPr>
              <w:t>may result in my release.</w:t>
            </w:r>
          </w:p>
        </w:tc>
      </w:tr>
      <w:tr w:rsidR="002D486E" w:rsidRPr="002A216D" w14:paraId="1F515FDE" w14:textId="77777777" w:rsidTr="00706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  <w:gridSpan w:val="3"/>
          </w:tcPr>
          <w:p w14:paraId="04747120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Signature</w:t>
            </w:r>
          </w:p>
        </w:tc>
        <w:tc>
          <w:tcPr>
            <w:tcW w:w="6043" w:type="dxa"/>
            <w:gridSpan w:val="19"/>
          </w:tcPr>
          <w:p w14:paraId="02247AA6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gridSpan w:val="3"/>
          </w:tcPr>
          <w:p w14:paraId="4C81D140" w14:textId="77777777" w:rsidR="000D2539" w:rsidRPr="002A216D" w:rsidRDefault="000D2539" w:rsidP="0019779B">
            <w:pPr>
              <w:rPr>
                <w:rFonts w:ascii="Palatino Linotype" w:hAnsi="Palatino Linotype"/>
                <w:b/>
              </w:rPr>
            </w:pPr>
            <w:r w:rsidRPr="002A216D">
              <w:rPr>
                <w:rFonts w:ascii="Palatino Linotype" w:hAnsi="Palatino Linotype"/>
                <w:b/>
              </w:rPr>
              <w:t>Date</w:t>
            </w:r>
          </w:p>
        </w:tc>
        <w:tc>
          <w:tcPr>
            <w:tcW w:w="2700" w:type="dxa"/>
            <w:gridSpan w:val="7"/>
          </w:tcPr>
          <w:p w14:paraId="2B455EC4" w14:textId="77777777" w:rsidR="000D2539" w:rsidRPr="002A216D" w:rsidRDefault="000D2539" w:rsidP="0019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</w:tr>
    </w:tbl>
    <w:p w14:paraId="0FD79940" w14:textId="77777777" w:rsidR="005F6E87" w:rsidRPr="002A216D" w:rsidRDefault="005F6E87" w:rsidP="002A733C">
      <w:pPr>
        <w:rPr>
          <w:rFonts w:ascii="Palatino Linotype" w:hAnsi="Palatino Linotype"/>
          <w:b/>
        </w:rPr>
      </w:pPr>
    </w:p>
    <w:sectPr w:rsidR="005F6E87" w:rsidRPr="002A216D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164" type="#_x0000_t75" style="width:476.7pt;height:467.6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6D"/>
    <w:rsid w:val="000008EB"/>
    <w:rsid w:val="000071F7"/>
    <w:rsid w:val="000134FA"/>
    <w:rsid w:val="0002798A"/>
    <w:rsid w:val="00063EEE"/>
    <w:rsid w:val="00083002"/>
    <w:rsid w:val="00087B85"/>
    <w:rsid w:val="000A01F1"/>
    <w:rsid w:val="000B3497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16D"/>
    <w:rsid w:val="002A2510"/>
    <w:rsid w:val="002A733C"/>
    <w:rsid w:val="002B4D1D"/>
    <w:rsid w:val="002C10B1"/>
    <w:rsid w:val="002D222A"/>
    <w:rsid w:val="002D486E"/>
    <w:rsid w:val="002F5156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0AFC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0177E"/>
    <w:rsid w:val="00706F78"/>
    <w:rsid w:val="007229D0"/>
    <w:rsid w:val="007602AC"/>
    <w:rsid w:val="00774B67"/>
    <w:rsid w:val="00793AC6"/>
    <w:rsid w:val="007A71DE"/>
    <w:rsid w:val="007B199B"/>
    <w:rsid w:val="007B21F0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520C"/>
    <w:rsid w:val="008B08EF"/>
    <w:rsid w:val="008B24BB"/>
    <w:rsid w:val="008B57DD"/>
    <w:rsid w:val="008B7081"/>
    <w:rsid w:val="008D40FF"/>
    <w:rsid w:val="008E345B"/>
    <w:rsid w:val="00902964"/>
    <w:rsid w:val="009029C6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E60E7"/>
    <w:rsid w:val="00C079CA"/>
    <w:rsid w:val="00C5330F"/>
    <w:rsid w:val="00C573D5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44C96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5D210D"/>
  <w15:docId w15:val="{C164ED43-E267-4A36-9E72-A736B429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table" w:styleId="GridTable3-Accent2">
    <w:name w:val="Grid Table 3 Accent 2"/>
    <w:basedOn w:val="TableNormal"/>
    <w:uiPriority w:val="48"/>
    <w:rsid w:val="002A216D"/>
    <w:tblPr>
      <w:tblStyleRowBandSize w:val="1"/>
      <w:tblStyleColBandSize w:val="1"/>
      <w:tblBorders>
        <w:top w:val="single" w:sz="4" w:space="0" w:color="E7D6B4" w:themeColor="accent2" w:themeTint="99"/>
        <w:left w:val="single" w:sz="4" w:space="0" w:color="E7D6B4" w:themeColor="accent2" w:themeTint="99"/>
        <w:bottom w:val="single" w:sz="4" w:space="0" w:color="E7D6B4" w:themeColor="accent2" w:themeTint="99"/>
        <w:right w:val="single" w:sz="4" w:space="0" w:color="E7D6B4" w:themeColor="accent2" w:themeTint="99"/>
        <w:insideH w:val="single" w:sz="4" w:space="0" w:color="E7D6B4" w:themeColor="accent2" w:themeTint="99"/>
        <w:insideV w:val="single" w:sz="4" w:space="0" w:color="E7D6B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1E6" w:themeFill="accent2" w:themeFillTint="33"/>
      </w:tcPr>
    </w:tblStylePr>
    <w:tblStylePr w:type="band1Horz">
      <w:tblPr/>
      <w:tcPr>
        <w:shd w:val="clear" w:color="auto" w:fill="F7F1E6" w:themeFill="accent2" w:themeFillTint="33"/>
      </w:tcPr>
    </w:tblStylePr>
    <w:tblStylePr w:type="neCell">
      <w:tblPr/>
      <w:tcPr>
        <w:tcBorders>
          <w:bottom w:val="single" w:sz="4" w:space="0" w:color="E7D6B4" w:themeColor="accent2" w:themeTint="99"/>
        </w:tcBorders>
      </w:tcPr>
    </w:tblStylePr>
    <w:tblStylePr w:type="nwCell">
      <w:tblPr/>
      <w:tcPr>
        <w:tcBorders>
          <w:bottom w:val="single" w:sz="4" w:space="0" w:color="E7D6B4" w:themeColor="accent2" w:themeTint="99"/>
        </w:tcBorders>
      </w:tcPr>
    </w:tblStylePr>
    <w:tblStylePr w:type="seCell">
      <w:tblPr/>
      <w:tcPr>
        <w:tcBorders>
          <w:top w:val="single" w:sz="4" w:space="0" w:color="E7D6B4" w:themeColor="accent2" w:themeTint="99"/>
        </w:tcBorders>
      </w:tcPr>
    </w:tblStylePr>
    <w:tblStylePr w:type="swCell">
      <w:tblPr/>
      <w:tcPr>
        <w:tcBorders>
          <w:top w:val="single" w:sz="4" w:space="0" w:color="E7D6B4" w:themeColor="accent2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01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dis\AppData\Roaming\Microsoft\Templates\Employment%20application%20(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D5A3-08CC-48FD-84B0-18BBAE9F4BE0}"/>
      </w:docPartPr>
      <w:docPartBody>
        <w:p w:rsidR="00C637E7" w:rsidRDefault="00CF1250">
          <w:r w:rsidRPr="00FF2B21">
            <w:rPr>
              <w:rStyle w:val="PlaceholderText"/>
            </w:rPr>
            <w:t>Choose an item.</w:t>
          </w:r>
        </w:p>
      </w:docPartBody>
    </w:docPart>
    <w:docPart>
      <w:docPartPr>
        <w:name w:val="DC9E990773C647BE8906EFA00BBF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26B2-97F5-499F-B210-82F049612797}"/>
      </w:docPartPr>
      <w:docPartBody>
        <w:p w:rsidR="00C637E7" w:rsidRDefault="00CF1250" w:rsidP="00CF1250">
          <w:pPr>
            <w:pStyle w:val="DC9E990773C647BE8906EFA00BBFE569"/>
          </w:pPr>
          <w:r w:rsidRPr="00FF2B21">
            <w:rPr>
              <w:rStyle w:val="PlaceholderText"/>
            </w:rPr>
            <w:t>Choose an item.</w:t>
          </w:r>
        </w:p>
      </w:docPartBody>
    </w:docPart>
    <w:docPart>
      <w:docPartPr>
        <w:name w:val="97E94A4642EC4D5C8A1C6DA74730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93A7-589B-44AB-9FF8-9F32903150AE}"/>
      </w:docPartPr>
      <w:docPartBody>
        <w:p w:rsidR="00C637E7" w:rsidRDefault="00CF1250" w:rsidP="00CF1250">
          <w:pPr>
            <w:pStyle w:val="97E94A4642EC4D5C8A1C6DA74730C597"/>
          </w:pPr>
          <w:r w:rsidRPr="00FF2B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50"/>
    <w:rsid w:val="00213072"/>
    <w:rsid w:val="007E3599"/>
    <w:rsid w:val="00B14DCF"/>
    <w:rsid w:val="00C637E7"/>
    <w:rsid w:val="00C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250"/>
    <w:rPr>
      <w:color w:val="808080"/>
    </w:rPr>
  </w:style>
  <w:style w:type="paragraph" w:customStyle="1" w:styleId="FF6510C8E1A54B049027A25C05BFE50E">
    <w:name w:val="FF6510C8E1A54B049027A25C05BFE50E"/>
    <w:rsid w:val="00CF1250"/>
  </w:style>
  <w:style w:type="paragraph" w:customStyle="1" w:styleId="CFD76E84C2AB48A7A550B74CCEF84AFD">
    <w:name w:val="CFD76E84C2AB48A7A550B74CCEF84AFD"/>
    <w:rsid w:val="00CF1250"/>
  </w:style>
  <w:style w:type="paragraph" w:customStyle="1" w:styleId="DC9E990773C647BE8906EFA00BBFE569">
    <w:name w:val="DC9E990773C647BE8906EFA00BBFE569"/>
    <w:rsid w:val="00CF1250"/>
  </w:style>
  <w:style w:type="paragraph" w:customStyle="1" w:styleId="97E94A4642EC4D5C8A1C6DA74730C597">
    <w:name w:val="97E94A4642EC4D5C8A1C6DA74730C597"/>
    <w:rsid w:val="00CF1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allery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23F24"/>
      </a:accent1>
      <a:accent2>
        <a:srgbClr val="D7BB83"/>
      </a:accent2>
      <a:accent3>
        <a:srgbClr val="588232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21335-2590-451F-A882-108A7FAC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Maidis Boyd</dc:creator>
  <cp:keywords/>
  <cp:lastModifiedBy>Maidis Boyd</cp:lastModifiedBy>
  <cp:revision>5</cp:revision>
  <cp:lastPrinted>2019-06-26T13:29:00Z</cp:lastPrinted>
  <dcterms:created xsi:type="dcterms:W3CDTF">2019-03-07T17:08:00Z</dcterms:created>
  <dcterms:modified xsi:type="dcterms:W3CDTF">2020-06-03T17:28:00Z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